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7" w:rsidRPr="001E3387" w:rsidRDefault="009B7A14" w:rsidP="00462BB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3387" w:rsidRPr="001E3387" w:rsidRDefault="009B7A14" w:rsidP="00462BB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E3387" w:rsidRPr="001E338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2BB8">
        <w:rPr>
          <w:rFonts w:ascii="Times New Roman" w:hAnsi="Times New Roman" w:cs="Times New Roman"/>
          <w:sz w:val="28"/>
          <w:szCs w:val="28"/>
        </w:rPr>
        <w:t xml:space="preserve"> </w:t>
      </w:r>
      <w:r w:rsidR="001E3387" w:rsidRPr="001E3387"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1E3387" w:rsidRPr="001E3387" w:rsidRDefault="001E3387" w:rsidP="00462BB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1E3387" w:rsidRPr="001E3387" w:rsidRDefault="001E3387" w:rsidP="00462BB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от __ </w:t>
      </w:r>
      <w:r w:rsidR="00C5447C">
        <w:rPr>
          <w:rFonts w:ascii="Times New Roman" w:hAnsi="Times New Roman" w:cs="Times New Roman"/>
          <w:sz w:val="28"/>
          <w:szCs w:val="28"/>
        </w:rPr>
        <w:t>августа</w:t>
      </w:r>
      <w:r w:rsidRPr="009F477A">
        <w:rPr>
          <w:rFonts w:ascii="Times New Roman" w:hAnsi="Times New Roman" w:cs="Times New Roman"/>
          <w:sz w:val="28"/>
          <w:szCs w:val="28"/>
        </w:rPr>
        <w:t xml:space="preserve"> 20</w:t>
      </w:r>
      <w:r w:rsidR="00130A61" w:rsidRPr="009F477A">
        <w:rPr>
          <w:rFonts w:ascii="Times New Roman" w:hAnsi="Times New Roman" w:cs="Times New Roman"/>
          <w:sz w:val="28"/>
          <w:szCs w:val="28"/>
        </w:rPr>
        <w:t>2</w:t>
      </w:r>
      <w:r w:rsidR="00F53189" w:rsidRPr="009F477A">
        <w:rPr>
          <w:rFonts w:ascii="Times New Roman" w:hAnsi="Times New Roman" w:cs="Times New Roman"/>
          <w:sz w:val="28"/>
          <w:szCs w:val="28"/>
        </w:rPr>
        <w:t>2</w:t>
      </w:r>
      <w:r w:rsidRPr="009F477A">
        <w:rPr>
          <w:rFonts w:ascii="Times New Roman" w:hAnsi="Times New Roman" w:cs="Times New Roman"/>
          <w:sz w:val="28"/>
          <w:szCs w:val="28"/>
        </w:rPr>
        <w:t xml:space="preserve"> г</w:t>
      </w:r>
      <w:r w:rsidR="00F53189">
        <w:rPr>
          <w:rFonts w:ascii="Times New Roman" w:hAnsi="Times New Roman" w:cs="Times New Roman"/>
          <w:sz w:val="28"/>
          <w:szCs w:val="28"/>
        </w:rPr>
        <w:t>ода</w:t>
      </w:r>
      <w:r w:rsidRPr="001E3387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E3387" w:rsidRPr="001E3387" w:rsidRDefault="001E3387" w:rsidP="001E33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1E3387" w:rsidP="001E33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>ФОРМА</w:t>
      </w:r>
    </w:p>
    <w:p w:rsidR="001E3387" w:rsidRDefault="001E3387" w:rsidP="00A35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BB8" w:rsidRPr="001E3387" w:rsidRDefault="00462BB8" w:rsidP="00A35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387" w:rsidRPr="008E6A16" w:rsidRDefault="001E3387" w:rsidP="00A35E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16">
        <w:rPr>
          <w:rFonts w:ascii="Times New Roman" w:hAnsi="Times New Roman" w:cs="Times New Roman"/>
          <w:b/>
          <w:sz w:val="28"/>
          <w:szCs w:val="28"/>
        </w:rPr>
        <w:t>ИНВЕСТИЦИОНН</w:t>
      </w:r>
      <w:r w:rsidR="00462BB8" w:rsidRPr="008E6A16">
        <w:rPr>
          <w:rFonts w:ascii="Times New Roman" w:hAnsi="Times New Roman" w:cs="Times New Roman"/>
          <w:b/>
          <w:sz w:val="28"/>
          <w:szCs w:val="28"/>
        </w:rPr>
        <w:t>ОЕ</w:t>
      </w:r>
      <w:r w:rsidRPr="008E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BB8" w:rsidRPr="008E6A16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8E6A16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F53189" w:rsidRDefault="001E3387" w:rsidP="00A35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о </w:t>
      </w:r>
      <w:r w:rsidR="00F53189">
        <w:rPr>
          <w:rFonts w:ascii="Times New Roman" w:hAnsi="Times New Roman" w:cs="Times New Roman"/>
          <w:sz w:val="28"/>
          <w:szCs w:val="28"/>
        </w:rPr>
        <w:t>реализации инвестиционного проекта на земельном участке, находящемся в государственной или муниципальной собственности, предназначенном для размещения объектов социально-культурного и коммунально-бытового назначения, реализации масштабного инвестиционного проекта, предоставленном в аренду без проведения торгов</w:t>
      </w:r>
    </w:p>
    <w:p w:rsidR="00F53189" w:rsidRDefault="00F53189" w:rsidP="00A35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AB0CB0" w:rsidP="00A35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665F66">
        <w:rPr>
          <w:rFonts w:ascii="Times New Roman" w:hAnsi="Times New Roman" w:cs="Times New Roman"/>
          <w:sz w:val="28"/>
          <w:szCs w:val="28"/>
        </w:rPr>
        <w:tab/>
      </w:r>
      <w:r w:rsidR="008E6A16">
        <w:rPr>
          <w:rFonts w:ascii="Times New Roman" w:hAnsi="Times New Roman" w:cs="Times New Roman"/>
          <w:sz w:val="28"/>
          <w:szCs w:val="28"/>
        </w:rPr>
        <w:t>«___»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A35EE1">
        <w:rPr>
          <w:rFonts w:ascii="Times New Roman" w:hAnsi="Times New Roman" w:cs="Times New Roman"/>
          <w:sz w:val="28"/>
          <w:szCs w:val="28"/>
        </w:rPr>
        <w:t>_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89" w:rsidRDefault="00F53189" w:rsidP="00A35EE1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65F66" w:rsidRPr="000C4C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3189" w:rsidRPr="002E41E4" w:rsidRDefault="002E41E4" w:rsidP="00F53189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41E4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0C4C9B" w:rsidRDefault="00665F66" w:rsidP="00F53189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0C4C9B">
        <w:rPr>
          <w:rFonts w:ascii="Times New Roman" w:hAnsi="Times New Roman" w:cs="Times New Roman"/>
          <w:sz w:val="28"/>
          <w:szCs w:val="28"/>
        </w:rPr>
        <w:t>именуемое в дальнейшем «Уполномоченный орган», в лице _________</w:t>
      </w:r>
      <w:r w:rsidR="000C4C9B">
        <w:rPr>
          <w:rFonts w:ascii="Times New Roman" w:hAnsi="Times New Roman" w:cs="Times New Roman"/>
          <w:sz w:val="28"/>
          <w:szCs w:val="28"/>
        </w:rPr>
        <w:t>______________</w:t>
      </w:r>
      <w:r w:rsidRPr="000C4C9B">
        <w:rPr>
          <w:rFonts w:ascii="Times New Roman" w:hAnsi="Times New Roman" w:cs="Times New Roman"/>
          <w:sz w:val="28"/>
          <w:szCs w:val="28"/>
        </w:rPr>
        <w:t>_____________</w:t>
      </w:r>
      <w:r w:rsidR="00E961B4">
        <w:rPr>
          <w:rFonts w:ascii="Times New Roman" w:hAnsi="Times New Roman" w:cs="Times New Roman"/>
          <w:sz w:val="28"/>
          <w:szCs w:val="28"/>
        </w:rPr>
        <w:t>____________________</w:t>
      </w:r>
      <w:r w:rsidR="006544BA">
        <w:rPr>
          <w:rFonts w:ascii="Times New Roman" w:hAnsi="Times New Roman" w:cs="Times New Roman"/>
          <w:sz w:val="28"/>
          <w:szCs w:val="28"/>
        </w:rPr>
        <w:t>____</w:t>
      </w:r>
      <w:r w:rsidR="00E961B4">
        <w:rPr>
          <w:rFonts w:ascii="Times New Roman" w:hAnsi="Times New Roman" w:cs="Times New Roman"/>
          <w:sz w:val="28"/>
          <w:szCs w:val="28"/>
        </w:rPr>
        <w:t>______</w:t>
      </w:r>
      <w:r w:rsidRPr="000C4C9B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C4C9B" w:rsidRDefault="000C4C9B" w:rsidP="00A35EE1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C9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и Ф.И.О.)</w:t>
      </w:r>
    </w:p>
    <w:p w:rsidR="00F53189" w:rsidRDefault="00665F66" w:rsidP="00A35EE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0C4C9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</w:p>
    <w:p w:rsidR="00665F66" w:rsidRPr="000C4C9B" w:rsidRDefault="00665F66" w:rsidP="00A35EE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0C4C9B">
        <w:rPr>
          <w:rFonts w:ascii="Times New Roman" w:hAnsi="Times New Roman" w:cs="Times New Roman"/>
          <w:sz w:val="28"/>
          <w:szCs w:val="28"/>
        </w:rPr>
        <w:t>______________________</w:t>
      </w:r>
      <w:r w:rsidR="000C4C9B">
        <w:rPr>
          <w:rFonts w:ascii="Times New Roman" w:hAnsi="Times New Roman" w:cs="Times New Roman"/>
          <w:sz w:val="28"/>
          <w:szCs w:val="28"/>
        </w:rPr>
        <w:t>_____</w:t>
      </w:r>
      <w:r w:rsidR="006544BA">
        <w:rPr>
          <w:rFonts w:ascii="Times New Roman" w:hAnsi="Times New Roman" w:cs="Times New Roman"/>
          <w:sz w:val="28"/>
          <w:szCs w:val="28"/>
        </w:rPr>
        <w:t>__</w:t>
      </w:r>
      <w:r w:rsidR="000C4C9B">
        <w:rPr>
          <w:rFonts w:ascii="Times New Roman" w:hAnsi="Times New Roman" w:cs="Times New Roman"/>
          <w:sz w:val="28"/>
          <w:szCs w:val="28"/>
        </w:rPr>
        <w:t>_____________</w:t>
      </w:r>
      <w:r w:rsidR="00F53189">
        <w:rPr>
          <w:rFonts w:ascii="Times New Roman" w:hAnsi="Times New Roman" w:cs="Times New Roman"/>
          <w:sz w:val="28"/>
          <w:szCs w:val="28"/>
        </w:rPr>
        <w:t>_________________________</w:t>
      </w:r>
      <w:r w:rsidR="009E77E7">
        <w:rPr>
          <w:rFonts w:ascii="Times New Roman" w:hAnsi="Times New Roman" w:cs="Times New Roman"/>
          <w:sz w:val="28"/>
          <w:szCs w:val="28"/>
        </w:rPr>
        <w:t>,</w:t>
      </w:r>
    </w:p>
    <w:p w:rsidR="00665F66" w:rsidRPr="00F53189" w:rsidRDefault="00A35EE1" w:rsidP="00A35EE1">
      <w:pPr>
        <w:spacing w:after="0" w:line="240" w:lineRule="exact"/>
        <w:ind w:right="125"/>
        <w:jc w:val="center"/>
        <w:rPr>
          <w:rFonts w:ascii="Times New Roman" w:hAnsi="Times New Roman" w:cs="Times New Roman"/>
          <w:sz w:val="20"/>
          <w:szCs w:val="20"/>
        </w:rPr>
      </w:pPr>
      <w:r w:rsidRPr="00F53189">
        <w:rPr>
          <w:rFonts w:ascii="Times New Roman" w:hAnsi="Times New Roman" w:cs="Times New Roman"/>
          <w:sz w:val="20"/>
          <w:szCs w:val="20"/>
        </w:rPr>
        <w:t xml:space="preserve"> </w:t>
      </w:r>
      <w:r w:rsidR="00665F66" w:rsidRPr="00F53189">
        <w:rPr>
          <w:rFonts w:ascii="Times New Roman" w:hAnsi="Times New Roman" w:cs="Times New Roman"/>
          <w:sz w:val="20"/>
          <w:szCs w:val="20"/>
        </w:rPr>
        <w:t>(наименование и реквизиты документа, на основании которого действует должностное лицо)</w:t>
      </w:r>
    </w:p>
    <w:p w:rsidR="00665F66" w:rsidRPr="000C4C9B" w:rsidRDefault="00B914EE" w:rsidP="00A35EE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="00665F66" w:rsidRPr="000C4C9B">
        <w:rPr>
          <w:rFonts w:ascii="Times New Roman" w:hAnsi="Times New Roman" w:cs="Times New Roman"/>
          <w:sz w:val="28"/>
          <w:szCs w:val="28"/>
        </w:rPr>
        <w:t xml:space="preserve"> и ______________________________</w:t>
      </w:r>
      <w:r w:rsidR="006544BA">
        <w:rPr>
          <w:rFonts w:ascii="Times New Roman" w:hAnsi="Times New Roman" w:cs="Times New Roman"/>
          <w:sz w:val="28"/>
          <w:szCs w:val="28"/>
        </w:rPr>
        <w:t>__</w:t>
      </w:r>
      <w:r w:rsidR="00665F66" w:rsidRPr="000C4C9B">
        <w:rPr>
          <w:rFonts w:ascii="Times New Roman" w:hAnsi="Times New Roman" w:cs="Times New Roman"/>
          <w:sz w:val="28"/>
          <w:szCs w:val="28"/>
        </w:rPr>
        <w:t>__________</w:t>
      </w:r>
      <w:r w:rsidR="000C4C9B">
        <w:rPr>
          <w:rFonts w:ascii="Times New Roman" w:hAnsi="Times New Roman" w:cs="Times New Roman"/>
          <w:sz w:val="28"/>
          <w:szCs w:val="28"/>
        </w:rPr>
        <w:t>______</w:t>
      </w:r>
      <w:r w:rsidR="00665F66" w:rsidRPr="000C4C9B">
        <w:rPr>
          <w:rFonts w:ascii="Times New Roman" w:hAnsi="Times New Roman" w:cs="Times New Roman"/>
          <w:sz w:val="28"/>
          <w:szCs w:val="28"/>
        </w:rPr>
        <w:t>__</w:t>
      </w:r>
      <w:r w:rsidR="00A50DBD">
        <w:rPr>
          <w:rFonts w:ascii="Times New Roman" w:hAnsi="Times New Roman" w:cs="Times New Roman"/>
          <w:sz w:val="28"/>
          <w:szCs w:val="28"/>
        </w:rPr>
        <w:t>_</w:t>
      </w:r>
      <w:r w:rsidR="00665F66" w:rsidRPr="000C4C9B">
        <w:rPr>
          <w:rFonts w:ascii="Times New Roman" w:hAnsi="Times New Roman" w:cs="Times New Roman"/>
          <w:sz w:val="28"/>
          <w:szCs w:val="28"/>
        </w:rPr>
        <w:t>,</w:t>
      </w:r>
    </w:p>
    <w:p w:rsidR="00665F66" w:rsidRPr="002E41E4" w:rsidRDefault="00665F66" w:rsidP="00A35EE1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41E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E77E7" w:rsidRPr="002E41E4">
        <w:rPr>
          <w:rFonts w:ascii="Times New Roman" w:hAnsi="Times New Roman" w:cs="Times New Roman"/>
          <w:sz w:val="20"/>
          <w:szCs w:val="20"/>
        </w:rPr>
        <w:t>Инвестора</w:t>
      </w:r>
      <w:r w:rsidRPr="002E41E4">
        <w:rPr>
          <w:rFonts w:ascii="Times New Roman" w:hAnsi="Times New Roman" w:cs="Times New Roman"/>
          <w:sz w:val="20"/>
          <w:szCs w:val="20"/>
        </w:rPr>
        <w:t>)</w:t>
      </w:r>
    </w:p>
    <w:p w:rsidR="000C4C9B" w:rsidRDefault="00665F66" w:rsidP="00A35EE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0C4C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130A61">
        <w:rPr>
          <w:rFonts w:ascii="Times New Roman" w:hAnsi="Times New Roman" w:cs="Times New Roman"/>
          <w:sz w:val="28"/>
          <w:szCs w:val="28"/>
        </w:rPr>
        <w:t>Инвестор</w:t>
      </w:r>
      <w:r w:rsidR="006544BA">
        <w:rPr>
          <w:rFonts w:ascii="Times New Roman" w:hAnsi="Times New Roman" w:cs="Times New Roman"/>
          <w:sz w:val="28"/>
          <w:szCs w:val="28"/>
        </w:rPr>
        <w:t>», в лице__</w:t>
      </w:r>
      <w:r w:rsidRPr="000C4C9B">
        <w:rPr>
          <w:rFonts w:ascii="Times New Roman" w:hAnsi="Times New Roman" w:cs="Times New Roman"/>
          <w:sz w:val="28"/>
          <w:szCs w:val="28"/>
        </w:rPr>
        <w:t>____________________</w:t>
      </w:r>
      <w:r w:rsidR="000C4C9B">
        <w:rPr>
          <w:rFonts w:ascii="Times New Roman" w:hAnsi="Times New Roman" w:cs="Times New Roman"/>
          <w:sz w:val="28"/>
          <w:szCs w:val="28"/>
        </w:rPr>
        <w:t>__</w:t>
      </w:r>
      <w:r w:rsidRPr="000C4C9B">
        <w:rPr>
          <w:rFonts w:ascii="Times New Roman" w:hAnsi="Times New Roman" w:cs="Times New Roman"/>
          <w:sz w:val="28"/>
          <w:szCs w:val="28"/>
        </w:rPr>
        <w:t>_</w:t>
      </w:r>
      <w:r w:rsidR="00130A61">
        <w:rPr>
          <w:rFonts w:ascii="Times New Roman" w:hAnsi="Times New Roman" w:cs="Times New Roman"/>
          <w:sz w:val="28"/>
          <w:szCs w:val="28"/>
        </w:rPr>
        <w:t>___</w:t>
      </w:r>
      <w:r w:rsidRPr="000C4C9B">
        <w:rPr>
          <w:rFonts w:ascii="Times New Roman" w:hAnsi="Times New Roman" w:cs="Times New Roman"/>
          <w:sz w:val="28"/>
          <w:szCs w:val="28"/>
        </w:rPr>
        <w:t>,</w:t>
      </w:r>
      <w:r w:rsidR="000C4C9B" w:rsidRPr="000C4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9B" w:rsidRPr="002E41E4" w:rsidRDefault="00A35EE1" w:rsidP="00A35EE1">
      <w:pPr>
        <w:spacing w:after="0" w:line="240" w:lineRule="auto"/>
        <w:ind w:right="125"/>
        <w:jc w:val="center"/>
        <w:rPr>
          <w:rFonts w:ascii="Times New Roman" w:hAnsi="Times New Roman" w:cs="Times New Roman"/>
          <w:sz w:val="20"/>
          <w:szCs w:val="20"/>
        </w:rPr>
      </w:pPr>
      <w:r w:rsidRPr="002E41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2E41E4">
        <w:rPr>
          <w:rFonts w:ascii="Times New Roman" w:hAnsi="Times New Roman" w:cs="Times New Roman"/>
          <w:sz w:val="20"/>
          <w:szCs w:val="20"/>
        </w:rPr>
        <w:t>(наименование должности,</w:t>
      </w:r>
      <w:r w:rsidR="000C4C9B" w:rsidRPr="002E41E4">
        <w:rPr>
          <w:rFonts w:ascii="Times New Roman" w:hAnsi="Times New Roman" w:cs="Times New Roman"/>
          <w:sz w:val="20"/>
          <w:szCs w:val="20"/>
        </w:rPr>
        <w:t xml:space="preserve"> Ф.И.О.)</w:t>
      </w:r>
    </w:p>
    <w:p w:rsidR="00665F66" w:rsidRPr="000C4C9B" w:rsidRDefault="000C4C9B" w:rsidP="00A35EE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0C4C9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45D44">
        <w:rPr>
          <w:rFonts w:ascii="Times New Roman" w:hAnsi="Times New Roman" w:cs="Times New Roman"/>
          <w:sz w:val="28"/>
          <w:szCs w:val="28"/>
        </w:rPr>
        <w:t xml:space="preserve"> </w:t>
      </w:r>
      <w:r w:rsidRPr="000C4C9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C4C9B">
        <w:rPr>
          <w:rFonts w:ascii="Times New Roman" w:hAnsi="Times New Roman" w:cs="Times New Roman"/>
          <w:sz w:val="28"/>
          <w:szCs w:val="28"/>
        </w:rPr>
        <w:t>______</w:t>
      </w:r>
      <w:r w:rsidR="006544BA">
        <w:rPr>
          <w:rFonts w:ascii="Times New Roman" w:hAnsi="Times New Roman" w:cs="Times New Roman"/>
          <w:sz w:val="28"/>
          <w:szCs w:val="28"/>
        </w:rPr>
        <w:t>_</w:t>
      </w:r>
      <w:r w:rsidRPr="000C4C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4C9B" w:rsidRPr="002E41E4" w:rsidRDefault="00A35EE1" w:rsidP="00A35EE1">
      <w:pPr>
        <w:spacing w:after="0" w:line="240" w:lineRule="exact"/>
        <w:ind w:right="125"/>
        <w:jc w:val="center"/>
        <w:rPr>
          <w:rFonts w:ascii="Times New Roman" w:hAnsi="Times New Roman" w:cs="Times New Roman"/>
          <w:sz w:val="20"/>
          <w:szCs w:val="20"/>
        </w:rPr>
      </w:pPr>
      <w:r w:rsidRPr="002E41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2E41E4">
        <w:rPr>
          <w:rFonts w:ascii="Times New Roman" w:hAnsi="Times New Roman" w:cs="Times New Roman"/>
          <w:sz w:val="20"/>
          <w:szCs w:val="20"/>
        </w:rPr>
        <w:t xml:space="preserve">      (наименование,</w:t>
      </w:r>
      <w:r w:rsidR="000C4C9B" w:rsidRPr="002E41E4">
        <w:rPr>
          <w:rFonts w:ascii="Times New Roman" w:hAnsi="Times New Roman" w:cs="Times New Roman"/>
          <w:sz w:val="20"/>
          <w:szCs w:val="20"/>
        </w:rPr>
        <w:t xml:space="preserve"> реквизиты документа, на основании которого действует должностное лицо)</w:t>
      </w:r>
    </w:p>
    <w:p w:rsidR="001E3387" w:rsidRPr="001E3387" w:rsidRDefault="00C5447C" w:rsidP="00C8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15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387" w:rsidRPr="00665F66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945A6E">
        <w:rPr>
          <w:rFonts w:ascii="Times New Roman" w:hAnsi="Times New Roman" w:cs="Times New Roman"/>
          <w:sz w:val="28"/>
          <w:szCs w:val="28"/>
        </w:rPr>
        <w:t>совместно</w:t>
      </w:r>
      <w:r w:rsidR="001E3387" w:rsidRPr="00665F66">
        <w:rPr>
          <w:rFonts w:ascii="Times New Roman" w:hAnsi="Times New Roman" w:cs="Times New Roman"/>
          <w:sz w:val="28"/>
          <w:szCs w:val="28"/>
        </w:rPr>
        <w:t xml:space="preserve"> </w:t>
      </w:r>
      <w:r w:rsidR="00665F66" w:rsidRPr="00665F66">
        <w:rPr>
          <w:rFonts w:ascii="Times New Roman" w:hAnsi="Times New Roman" w:cs="Times New Roman"/>
          <w:sz w:val="28"/>
          <w:szCs w:val="28"/>
        </w:rPr>
        <w:t>«</w:t>
      </w:r>
      <w:r w:rsidR="001E3387" w:rsidRPr="00665F66">
        <w:rPr>
          <w:rFonts w:ascii="Times New Roman" w:hAnsi="Times New Roman" w:cs="Times New Roman"/>
          <w:sz w:val="28"/>
          <w:szCs w:val="28"/>
        </w:rPr>
        <w:t>Стороны</w:t>
      </w:r>
      <w:r w:rsidR="00665F66" w:rsidRPr="00665F66">
        <w:rPr>
          <w:rFonts w:ascii="Times New Roman" w:hAnsi="Times New Roman" w:cs="Times New Roman"/>
          <w:sz w:val="28"/>
          <w:szCs w:val="28"/>
        </w:rPr>
        <w:t>»</w:t>
      </w:r>
      <w:r w:rsidR="001E3387" w:rsidRPr="00665F66">
        <w:rPr>
          <w:rFonts w:ascii="Times New Roman" w:hAnsi="Times New Roman" w:cs="Times New Roman"/>
          <w:sz w:val="28"/>
          <w:szCs w:val="28"/>
        </w:rPr>
        <w:t xml:space="preserve">, </w:t>
      </w:r>
      <w:r w:rsidR="001E3387" w:rsidRPr="001E310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2455" w:rsidRPr="001E3103">
        <w:rPr>
          <w:rFonts w:ascii="Times New Roman" w:hAnsi="Times New Roman" w:cs="Times New Roman"/>
          <w:sz w:val="28"/>
          <w:szCs w:val="28"/>
        </w:rPr>
        <w:t xml:space="preserve"> </w:t>
      </w:r>
      <w:r w:rsidR="002E41E4">
        <w:rPr>
          <w:rFonts w:ascii="Times New Roman" w:hAnsi="Times New Roman" w:cs="Times New Roman"/>
          <w:sz w:val="28"/>
          <w:szCs w:val="28"/>
        </w:rPr>
        <w:t>П</w:t>
      </w:r>
      <w:r w:rsidR="002E41E4" w:rsidRPr="002E41E4">
        <w:rPr>
          <w:rFonts w:ascii="Times New Roman" w:hAnsi="Times New Roman" w:cs="Times New Roman"/>
          <w:sz w:val="28"/>
          <w:szCs w:val="28"/>
        </w:rPr>
        <w:t>орядк</w:t>
      </w:r>
      <w:r w:rsidR="002E41E4">
        <w:rPr>
          <w:rFonts w:ascii="Times New Roman" w:hAnsi="Times New Roman" w:cs="Times New Roman"/>
          <w:sz w:val="28"/>
          <w:szCs w:val="28"/>
        </w:rPr>
        <w:t>ом подготовки и принятия Главой Удмуртской Р</w:t>
      </w:r>
      <w:r w:rsidR="002E41E4" w:rsidRPr="002E41E4">
        <w:rPr>
          <w:rFonts w:ascii="Times New Roman" w:hAnsi="Times New Roman" w:cs="Times New Roman"/>
          <w:sz w:val="28"/>
          <w:szCs w:val="28"/>
        </w:rPr>
        <w:t>еспублики решения</w:t>
      </w:r>
      <w:r w:rsidR="002E41E4">
        <w:rPr>
          <w:rFonts w:ascii="Times New Roman" w:hAnsi="Times New Roman" w:cs="Times New Roman"/>
          <w:sz w:val="28"/>
          <w:szCs w:val="28"/>
        </w:rPr>
        <w:t xml:space="preserve"> </w:t>
      </w:r>
      <w:r w:rsidR="002E41E4" w:rsidRPr="002E41E4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</w:t>
      </w:r>
      <w:r w:rsidR="002E41E4">
        <w:rPr>
          <w:rFonts w:ascii="Times New Roman" w:hAnsi="Times New Roman" w:cs="Times New Roman"/>
          <w:sz w:val="28"/>
          <w:szCs w:val="28"/>
        </w:rPr>
        <w:t xml:space="preserve"> </w:t>
      </w:r>
      <w:r w:rsidR="002E41E4" w:rsidRPr="002E41E4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820FAC">
        <w:rPr>
          <w:rFonts w:ascii="Times New Roman" w:hAnsi="Times New Roman" w:cs="Times New Roman"/>
          <w:sz w:val="28"/>
          <w:szCs w:val="28"/>
        </w:rPr>
        <w:t xml:space="preserve"> </w:t>
      </w:r>
      <w:r w:rsidR="002E41E4" w:rsidRPr="002E41E4">
        <w:rPr>
          <w:rFonts w:ascii="Times New Roman" w:hAnsi="Times New Roman" w:cs="Times New Roman"/>
          <w:sz w:val="28"/>
          <w:szCs w:val="28"/>
        </w:rPr>
        <w:t>предназначенного для размещения объектов</w:t>
      </w:r>
      <w:r w:rsidR="00820FAC">
        <w:rPr>
          <w:rFonts w:ascii="Times New Roman" w:hAnsi="Times New Roman" w:cs="Times New Roman"/>
          <w:sz w:val="28"/>
          <w:szCs w:val="28"/>
        </w:rPr>
        <w:t xml:space="preserve"> </w:t>
      </w:r>
      <w:r w:rsidR="002E41E4" w:rsidRPr="002E41E4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 w:rsidR="00820FAC">
        <w:rPr>
          <w:rFonts w:ascii="Times New Roman" w:hAnsi="Times New Roman" w:cs="Times New Roman"/>
          <w:sz w:val="28"/>
          <w:szCs w:val="28"/>
        </w:rPr>
        <w:t xml:space="preserve"> </w:t>
      </w:r>
      <w:r w:rsidR="002E41E4" w:rsidRPr="002E41E4">
        <w:rPr>
          <w:rFonts w:ascii="Times New Roman" w:hAnsi="Times New Roman" w:cs="Times New Roman"/>
          <w:sz w:val="28"/>
          <w:szCs w:val="28"/>
        </w:rPr>
        <w:t>реализации масштабного инвестиционного проекта,</w:t>
      </w:r>
      <w:r w:rsidR="00820FAC">
        <w:rPr>
          <w:rFonts w:ascii="Times New Roman" w:hAnsi="Times New Roman" w:cs="Times New Roman"/>
          <w:sz w:val="28"/>
          <w:szCs w:val="28"/>
        </w:rPr>
        <w:t xml:space="preserve"> </w:t>
      </w:r>
      <w:r w:rsidR="002E41E4" w:rsidRPr="002E41E4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820FA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E41E4" w:rsidRPr="002E41E4">
        <w:rPr>
          <w:rFonts w:ascii="Times New Roman" w:hAnsi="Times New Roman" w:cs="Times New Roman"/>
          <w:sz w:val="28"/>
          <w:szCs w:val="28"/>
        </w:rPr>
        <w:t>Указ</w:t>
      </w:r>
      <w:r w:rsidR="002E41E4">
        <w:rPr>
          <w:rFonts w:ascii="Times New Roman" w:hAnsi="Times New Roman" w:cs="Times New Roman"/>
          <w:sz w:val="28"/>
          <w:szCs w:val="28"/>
        </w:rPr>
        <w:t>ом</w:t>
      </w:r>
      <w:r w:rsidR="002E41E4" w:rsidRPr="002E41E4">
        <w:rPr>
          <w:rFonts w:ascii="Times New Roman" w:hAnsi="Times New Roman" w:cs="Times New Roman"/>
          <w:sz w:val="28"/>
          <w:szCs w:val="28"/>
        </w:rPr>
        <w:t xml:space="preserve"> Главы У</w:t>
      </w:r>
      <w:r w:rsidR="002E41E4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2E41E4" w:rsidRPr="002E41E4">
        <w:rPr>
          <w:rFonts w:ascii="Times New Roman" w:hAnsi="Times New Roman" w:cs="Times New Roman"/>
          <w:sz w:val="28"/>
          <w:szCs w:val="28"/>
        </w:rPr>
        <w:t>Р</w:t>
      </w:r>
      <w:r w:rsidR="002E41E4">
        <w:rPr>
          <w:rFonts w:ascii="Times New Roman" w:hAnsi="Times New Roman" w:cs="Times New Roman"/>
          <w:sz w:val="28"/>
          <w:szCs w:val="28"/>
        </w:rPr>
        <w:t>еспублики</w:t>
      </w:r>
      <w:r w:rsidR="002E41E4" w:rsidRPr="002E41E4">
        <w:rPr>
          <w:rFonts w:ascii="Times New Roman" w:hAnsi="Times New Roman" w:cs="Times New Roman"/>
          <w:sz w:val="28"/>
          <w:szCs w:val="28"/>
        </w:rPr>
        <w:t xml:space="preserve"> от 19</w:t>
      </w:r>
      <w:r w:rsidR="002E41E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E41E4" w:rsidRPr="002E41E4">
        <w:rPr>
          <w:rFonts w:ascii="Times New Roman" w:hAnsi="Times New Roman" w:cs="Times New Roman"/>
          <w:sz w:val="28"/>
          <w:szCs w:val="28"/>
        </w:rPr>
        <w:t>2015</w:t>
      </w:r>
      <w:r w:rsidR="002E41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41E4" w:rsidRPr="002E41E4">
        <w:rPr>
          <w:rFonts w:ascii="Times New Roman" w:hAnsi="Times New Roman" w:cs="Times New Roman"/>
          <w:sz w:val="28"/>
          <w:szCs w:val="28"/>
        </w:rPr>
        <w:t xml:space="preserve"> </w:t>
      </w:r>
      <w:r w:rsidR="002E41E4">
        <w:rPr>
          <w:rFonts w:ascii="Times New Roman" w:hAnsi="Times New Roman" w:cs="Times New Roman"/>
          <w:sz w:val="28"/>
          <w:szCs w:val="28"/>
        </w:rPr>
        <w:t>№</w:t>
      </w:r>
      <w:r w:rsidR="002E41E4" w:rsidRPr="002E41E4">
        <w:rPr>
          <w:rFonts w:ascii="Times New Roman" w:hAnsi="Times New Roman" w:cs="Times New Roman"/>
          <w:sz w:val="28"/>
          <w:szCs w:val="28"/>
        </w:rPr>
        <w:t xml:space="preserve"> 123 </w:t>
      </w:r>
      <w:r w:rsidR="002E41E4">
        <w:rPr>
          <w:rFonts w:ascii="Times New Roman" w:hAnsi="Times New Roman" w:cs="Times New Roman"/>
          <w:sz w:val="28"/>
          <w:szCs w:val="28"/>
        </w:rPr>
        <w:t>«</w:t>
      </w:r>
      <w:r w:rsidR="002E41E4" w:rsidRPr="002E41E4">
        <w:rPr>
          <w:rFonts w:ascii="Times New Roman" w:hAnsi="Times New Roman" w:cs="Times New Roman"/>
          <w:sz w:val="28"/>
          <w:szCs w:val="28"/>
        </w:rPr>
        <w:t>Об утверждении Порядка подготовки и принятия Главой Удмуртской Республики решения о предоставлении земельного участка, находящегося в государственной или муниципальной собственности,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 аренду без проведения торгов</w:t>
      </w:r>
      <w:r w:rsidR="002E41E4" w:rsidRPr="009F477A">
        <w:rPr>
          <w:rFonts w:ascii="Times New Roman" w:hAnsi="Times New Roman" w:cs="Times New Roman"/>
          <w:sz w:val="28"/>
          <w:szCs w:val="28"/>
        </w:rPr>
        <w:t>»</w:t>
      </w:r>
      <w:r w:rsidR="00F841CE" w:rsidRPr="009F477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1A59" w:rsidRPr="009F477A">
        <w:rPr>
          <w:rFonts w:ascii="Times New Roman" w:hAnsi="Times New Roman" w:cs="Times New Roman"/>
          <w:sz w:val="28"/>
          <w:szCs w:val="28"/>
        </w:rPr>
        <w:t>Порядок</w:t>
      </w:r>
      <w:r w:rsidR="00F841CE" w:rsidRPr="009F477A">
        <w:rPr>
          <w:rFonts w:ascii="Times New Roman" w:hAnsi="Times New Roman" w:cs="Times New Roman"/>
          <w:sz w:val="28"/>
          <w:szCs w:val="28"/>
        </w:rPr>
        <w:t>),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заключили настоящ</w:t>
      </w:r>
      <w:r w:rsidR="00945A6E">
        <w:rPr>
          <w:rFonts w:ascii="Times New Roman" w:hAnsi="Times New Roman" w:cs="Times New Roman"/>
          <w:sz w:val="28"/>
          <w:szCs w:val="28"/>
        </w:rPr>
        <w:t>ее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945A6E">
        <w:rPr>
          <w:rFonts w:ascii="Times New Roman" w:hAnsi="Times New Roman" w:cs="Times New Roman"/>
          <w:sz w:val="28"/>
          <w:szCs w:val="28"/>
        </w:rPr>
        <w:t>ое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</w:t>
      </w:r>
      <w:r w:rsidR="00945A6E">
        <w:rPr>
          <w:rFonts w:ascii="Times New Roman" w:hAnsi="Times New Roman" w:cs="Times New Roman"/>
          <w:sz w:val="28"/>
          <w:szCs w:val="28"/>
        </w:rPr>
        <w:t>соглашение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5A6E">
        <w:rPr>
          <w:rFonts w:ascii="Times New Roman" w:hAnsi="Times New Roman" w:cs="Times New Roman"/>
          <w:sz w:val="28"/>
          <w:szCs w:val="28"/>
        </w:rPr>
        <w:t>–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</w:t>
      </w:r>
      <w:r w:rsidR="00D21D72">
        <w:rPr>
          <w:rFonts w:ascii="Times New Roman" w:hAnsi="Times New Roman" w:cs="Times New Roman"/>
          <w:sz w:val="28"/>
          <w:szCs w:val="28"/>
        </w:rPr>
        <w:t>С</w:t>
      </w:r>
      <w:r w:rsidR="00945A6E">
        <w:rPr>
          <w:rFonts w:ascii="Times New Roman" w:hAnsi="Times New Roman" w:cs="Times New Roman"/>
          <w:sz w:val="28"/>
          <w:szCs w:val="28"/>
        </w:rPr>
        <w:t>оглашение</w:t>
      </w:r>
      <w:r w:rsidR="001E3387" w:rsidRPr="001E3387"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1E3387" w:rsidP="00706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5894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  <w:r w:rsidRPr="001E3387">
        <w:rPr>
          <w:rFonts w:ascii="Times New Roman" w:hAnsi="Times New Roman" w:cs="Times New Roman"/>
          <w:sz w:val="28"/>
          <w:szCs w:val="28"/>
        </w:rPr>
        <w:t>.</w:t>
      </w:r>
      <w:r w:rsidR="00945A6E">
        <w:rPr>
          <w:rFonts w:ascii="Times New Roman" w:hAnsi="Times New Roman" w:cs="Times New Roman"/>
          <w:sz w:val="28"/>
          <w:szCs w:val="28"/>
        </w:rPr>
        <w:t xml:space="preserve"> </w:t>
      </w:r>
      <w:r w:rsidRPr="00945A6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945A6E" w:rsidRPr="00945A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AC" w:rsidRDefault="001E3387" w:rsidP="00C87A2C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5B6F42">
        <w:rPr>
          <w:rFonts w:ascii="Times New Roman" w:hAnsi="Times New Roman" w:cs="Times New Roman"/>
          <w:sz w:val="28"/>
          <w:szCs w:val="28"/>
        </w:rPr>
        <w:t xml:space="preserve">1.1. </w:t>
      </w:r>
      <w:r w:rsidR="00D21D72">
        <w:rPr>
          <w:rFonts w:ascii="Times New Roman" w:hAnsi="Times New Roman" w:cs="Times New Roman"/>
          <w:sz w:val="28"/>
          <w:szCs w:val="28"/>
        </w:rPr>
        <w:t>С</w:t>
      </w:r>
      <w:r w:rsidR="00945A6E">
        <w:rPr>
          <w:rFonts w:ascii="Times New Roman" w:hAnsi="Times New Roman" w:cs="Times New Roman"/>
          <w:sz w:val="28"/>
          <w:szCs w:val="28"/>
        </w:rPr>
        <w:t>оглашени</w:t>
      </w:r>
      <w:r w:rsidR="00D21D72">
        <w:rPr>
          <w:rFonts w:ascii="Times New Roman" w:hAnsi="Times New Roman" w:cs="Times New Roman"/>
          <w:sz w:val="28"/>
          <w:szCs w:val="28"/>
        </w:rPr>
        <w:t>е</w:t>
      </w:r>
      <w:r w:rsidR="008D5B62" w:rsidRPr="005B6F42">
        <w:rPr>
          <w:rFonts w:ascii="Times New Roman" w:hAnsi="Times New Roman" w:cs="Times New Roman"/>
          <w:sz w:val="28"/>
          <w:szCs w:val="28"/>
        </w:rPr>
        <w:t xml:space="preserve"> </w:t>
      </w:r>
      <w:r w:rsidR="00D21D72" w:rsidRPr="001E3103">
        <w:rPr>
          <w:rFonts w:ascii="Times New Roman" w:hAnsi="Times New Roman" w:cs="Times New Roman"/>
          <w:sz w:val="28"/>
          <w:szCs w:val="28"/>
        </w:rPr>
        <w:t>заключается в целях</w:t>
      </w:r>
      <w:r w:rsidR="008D5B62" w:rsidRPr="001E3103">
        <w:rPr>
          <w:rFonts w:ascii="Times New Roman" w:hAnsi="Times New Roman" w:cs="Times New Roman"/>
          <w:sz w:val="28"/>
          <w:szCs w:val="28"/>
        </w:rPr>
        <w:t xml:space="preserve"> </w:t>
      </w:r>
      <w:r w:rsidR="00820FAC" w:rsidRPr="00820FAC"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</w:t>
      </w:r>
      <w:r w:rsidR="00820F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20FAC" w:rsidRPr="005B6F42" w:rsidRDefault="00820FAC" w:rsidP="00820FAC">
      <w:pPr>
        <w:spacing w:after="0" w:line="240" w:lineRule="auto"/>
        <w:ind w:right="12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F42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инвестиционного проекта)</w:t>
      </w:r>
    </w:p>
    <w:p w:rsidR="00820FAC" w:rsidRDefault="00820FAC" w:rsidP="00820FAC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20FAC">
        <w:rPr>
          <w:rFonts w:ascii="Times New Roman" w:hAnsi="Times New Roman" w:cs="Times New Roman"/>
          <w:sz w:val="28"/>
          <w:szCs w:val="28"/>
        </w:rPr>
        <w:t>(далее – инвестиционный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C">
        <w:rPr>
          <w:rFonts w:ascii="Times New Roman" w:hAnsi="Times New Roman" w:cs="Times New Roman"/>
          <w:sz w:val="28"/>
          <w:szCs w:val="28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820F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0FAC" w:rsidRPr="00820FAC" w:rsidRDefault="00820FAC" w:rsidP="00820FAC">
      <w:pPr>
        <w:spacing w:after="0" w:line="240" w:lineRule="auto"/>
        <w:ind w:right="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(кадастровый номер</w:t>
      </w:r>
      <w:r w:rsidR="005420BB">
        <w:rPr>
          <w:rFonts w:ascii="Times New Roman" w:hAnsi="Times New Roman" w:cs="Times New Roman"/>
          <w:sz w:val="20"/>
          <w:szCs w:val="20"/>
        </w:rPr>
        <w:t>, адрес, категория земель, разрешенное использование, площадь земельного участка)</w:t>
      </w:r>
    </w:p>
    <w:p w:rsidR="00820FAC" w:rsidRDefault="00820FAC" w:rsidP="00820FAC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20FAC">
        <w:rPr>
          <w:rFonts w:ascii="Times New Roman" w:hAnsi="Times New Roman" w:cs="Times New Roman"/>
          <w:sz w:val="28"/>
          <w:szCs w:val="28"/>
        </w:rPr>
        <w:t xml:space="preserve">предназначенном для размещения объектов социально-культурного и </w:t>
      </w:r>
      <w:r w:rsidR="005420B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20FAC">
        <w:rPr>
          <w:rFonts w:ascii="Times New Roman" w:hAnsi="Times New Roman" w:cs="Times New Roman"/>
          <w:sz w:val="28"/>
          <w:szCs w:val="28"/>
        </w:rPr>
        <w:t>коммунально-бытового назначения,</w:t>
      </w:r>
      <w:r w:rsidR="005420BB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20FAC">
        <w:rPr>
          <w:rFonts w:ascii="Times New Roman" w:hAnsi="Times New Roman" w:cs="Times New Roman"/>
          <w:sz w:val="28"/>
          <w:szCs w:val="28"/>
        </w:rPr>
        <w:t xml:space="preserve"> реализации масштабного инвестиционного проекта, предоставленном в аренду без проведения торгов</w:t>
      </w:r>
      <w:r w:rsidR="005420BB">
        <w:rPr>
          <w:rFonts w:ascii="Times New Roman" w:hAnsi="Times New Roman" w:cs="Times New Roman"/>
          <w:sz w:val="28"/>
          <w:szCs w:val="28"/>
        </w:rPr>
        <w:t xml:space="preserve"> (далее – земельный участок).</w:t>
      </w:r>
    </w:p>
    <w:p w:rsidR="00E55AD4" w:rsidRPr="009F477A" w:rsidRDefault="001E3387" w:rsidP="005420BB">
      <w:pPr>
        <w:spacing w:after="0" w:line="240" w:lineRule="auto"/>
        <w:ind w:right="125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" w:name="P19"/>
      <w:bookmarkEnd w:id="2"/>
      <w:r w:rsidRPr="009F4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D21D72" w:rsidRPr="009F477A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инвестиционного проекта составляет ___ лет ____ месяцев (до «___» __________ 20__ года).</w:t>
      </w:r>
    </w:p>
    <w:p w:rsidR="001E3387" w:rsidRPr="006544BA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 w:rsidRPr="001E3387">
        <w:rPr>
          <w:rFonts w:ascii="Times New Roman" w:hAnsi="Times New Roman" w:cs="Times New Roman"/>
          <w:sz w:val="28"/>
          <w:szCs w:val="28"/>
        </w:rPr>
        <w:t>1.</w:t>
      </w:r>
      <w:r w:rsidR="006544BA">
        <w:rPr>
          <w:rFonts w:ascii="Times New Roman" w:hAnsi="Times New Roman" w:cs="Times New Roman"/>
          <w:sz w:val="28"/>
          <w:szCs w:val="28"/>
        </w:rPr>
        <w:t>3</w:t>
      </w:r>
      <w:r w:rsidRPr="009F477A">
        <w:rPr>
          <w:rFonts w:ascii="Times New Roman" w:hAnsi="Times New Roman" w:cs="Times New Roman"/>
          <w:sz w:val="28"/>
          <w:szCs w:val="28"/>
        </w:rPr>
        <w:t>. Существенными</w:t>
      </w:r>
      <w:r w:rsidRPr="001E3387"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="005E3B9B">
        <w:rPr>
          <w:rFonts w:ascii="Times New Roman" w:hAnsi="Times New Roman" w:cs="Times New Roman"/>
          <w:sz w:val="28"/>
          <w:szCs w:val="28"/>
        </w:rPr>
        <w:t>С</w:t>
      </w:r>
      <w:r w:rsidR="00E55AD4">
        <w:rPr>
          <w:rFonts w:ascii="Times New Roman" w:hAnsi="Times New Roman" w:cs="Times New Roman"/>
          <w:sz w:val="28"/>
          <w:szCs w:val="28"/>
        </w:rPr>
        <w:t>оглашения</w:t>
      </w:r>
      <w:r w:rsidRPr="006544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55AD4" w:rsidRPr="00E55AD4" w:rsidRDefault="001E3387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BA">
        <w:rPr>
          <w:rFonts w:ascii="Times New Roman" w:hAnsi="Times New Roman" w:cs="Times New Roman"/>
          <w:sz w:val="28"/>
          <w:szCs w:val="28"/>
        </w:rPr>
        <w:t>1.</w:t>
      </w:r>
      <w:r w:rsidR="006544BA">
        <w:rPr>
          <w:rFonts w:ascii="Times New Roman" w:hAnsi="Times New Roman" w:cs="Times New Roman"/>
          <w:sz w:val="28"/>
          <w:szCs w:val="28"/>
        </w:rPr>
        <w:t>3</w:t>
      </w:r>
      <w:r w:rsidRPr="006544BA">
        <w:rPr>
          <w:rFonts w:ascii="Times New Roman" w:hAnsi="Times New Roman" w:cs="Times New Roman"/>
          <w:sz w:val="28"/>
          <w:szCs w:val="28"/>
        </w:rPr>
        <w:t xml:space="preserve">.1. </w:t>
      </w:r>
      <w:r w:rsidR="00887C82">
        <w:rPr>
          <w:rFonts w:ascii="Times New Roman" w:hAnsi="Times New Roman" w:cs="Times New Roman"/>
          <w:sz w:val="28"/>
          <w:szCs w:val="28"/>
        </w:rPr>
        <w:t>В</w:t>
      </w:r>
      <w:r w:rsidR="00887C82" w:rsidRPr="00887C82">
        <w:rPr>
          <w:rFonts w:ascii="Times New Roman" w:hAnsi="Times New Roman" w:cs="Times New Roman"/>
          <w:sz w:val="28"/>
          <w:szCs w:val="28"/>
        </w:rPr>
        <w:t xml:space="preserve">ыполнение основных показателей инвестиционного проекта, создание и (или) реконструкция и (или) модернизация и введение в эксплуатацию объектов инвестиционной деятельности </w:t>
      </w:r>
      <w:r w:rsidR="00887C8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7C82" w:rsidRPr="00887C82">
        <w:rPr>
          <w:rFonts w:ascii="Times New Roman" w:hAnsi="Times New Roman" w:cs="Times New Roman"/>
          <w:sz w:val="28"/>
          <w:szCs w:val="28"/>
        </w:rPr>
        <w:t xml:space="preserve"> </w:t>
      </w:r>
      <w:r w:rsidR="00887C82">
        <w:rPr>
          <w:rFonts w:ascii="Times New Roman" w:hAnsi="Times New Roman" w:cs="Times New Roman"/>
          <w:sz w:val="28"/>
          <w:szCs w:val="28"/>
        </w:rPr>
        <w:t xml:space="preserve">приложением 1 к </w:t>
      </w:r>
      <w:r w:rsidR="00887C82" w:rsidRPr="00887C82">
        <w:rPr>
          <w:rFonts w:ascii="Times New Roman" w:hAnsi="Times New Roman" w:cs="Times New Roman"/>
          <w:sz w:val="28"/>
          <w:szCs w:val="28"/>
        </w:rPr>
        <w:t>Соглашени</w:t>
      </w:r>
      <w:r w:rsidR="00887C82">
        <w:rPr>
          <w:rFonts w:ascii="Times New Roman" w:hAnsi="Times New Roman" w:cs="Times New Roman"/>
          <w:sz w:val="28"/>
          <w:szCs w:val="28"/>
        </w:rPr>
        <w:t>ю.</w:t>
      </w:r>
      <w:r w:rsidR="00887C82" w:rsidRPr="0088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D4" w:rsidRPr="00E55AD4" w:rsidRDefault="00E55AD4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E55AD4">
        <w:rPr>
          <w:rFonts w:ascii="Times New Roman" w:hAnsi="Times New Roman" w:cs="Times New Roman"/>
          <w:sz w:val="28"/>
          <w:szCs w:val="28"/>
        </w:rPr>
        <w:t xml:space="preserve"> </w:t>
      </w:r>
      <w:r w:rsidR="005E3B9B">
        <w:rPr>
          <w:rFonts w:ascii="Times New Roman" w:hAnsi="Times New Roman" w:cs="Times New Roman"/>
          <w:sz w:val="28"/>
          <w:szCs w:val="28"/>
        </w:rPr>
        <w:t>Инвестор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E3B9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состоять</w:t>
      </w:r>
      <w:r w:rsidRPr="00E55AD4">
        <w:rPr>
          <w:rFonts w:ascii="Times New Roman" w:hAnsi="Times New Roman" w:cs="Times New Roman"/>
          <w:sz w:val="28"/>
          <w:szCs w:val="28"/>
        </w:rPr>
        <w:t xml:space="preserve"> на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AD4">
        <w:rPr>
          <w:rFonts w:ascii="Times New Roman" w:hAnsi="Times New Roman" w:cs="Times New Roman"/>
          <w:sz w:val="28"/>
          <w:szCs w:val="28"/>
        </w:rPr>
        <w:t xml:space="preserve"> в налоговых органах на т</w:t>
      </w:r>
      <w:r>
        <w:rPr>
          <w:rFonts w:ascii="Times New Roman" w:hAnsi="Times New Roman" w:cs="Times New Roman"/>
          <w:sz w:val="28"/>
          <w:szCs w:val="28"/>
        </w:rPr>
        <w:t>ерритории Удмуртской Республики.</w:t>
      </w:r>
    </w:p>
    <w:p w:rsidR="00E55AD4" w:rsidRPr="00E55AD4" w:rsidRDefault="00E55AD4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E55AD4">
        <w:rPr>
          <w:rFonts w:ascii="Times New Roman" w:hAnsi="Times New Roman" w:cs="Times New Roman"/>
          <w:sz w:val="28"/>
          <w:szCs w:val="28"/>
        </w:rPr>
        <w:t xml:space="preserve"> </w:t>
      </w:r>
      <w:r w:rsidR="005E3B9B">
        <w:rPr>
          <w:rFonts w:ascii="Times New Roman" w:hAnsi="Times New Roman" w:cs="Times New Roman"/>
          <w:sz w:val="28"/>
          <w:szCs w:val="28"/>
        </w:rPr>
        <w:t>Инвестор</w:t>
      </w:r>
      <w:r w:rsidRPr="00E55AD4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в отношении </w:t>
      </w:r>
      <w:r w:rsidR="005E3B9B">
        <w:rPr>
          <w:rFonts w:ascii="Times New Roman" w:hAnsi="Times New Roman" w:cs="Times New Roman"/>
          <w:sz w:val="28"/>
          <w:szCs w:val="28"/>
        </w:rPr>
        <w:t>Инвестора</w:t>
      </w:r>
      <w:r w:rsidRPr="00E55AD4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5E3B9B">
        <w:rPr>
          <w:rFonts w:ascii="Times New Roman" w:hAnsi="Times New Roman" w:cs="Times New Roman"/>
          <w:sz w:val="28"/>
          <w:szCs w:val="28"/>
        </w:rPr>
        <w:t>Инвестора</w:t>
      </w:r>
      <w:r w:rsidRPr="00E55AD4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55AD4" w:rsidRPr="00E55AD4" w:rsidRDefault="00BD5387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E55AD4" w:rsidRPr="00E55AD4">
        <w:rPr>
          <w:rFonts w:ascii="Times New Roman" w:hAnsi="Times New Roman" w:cs="Times New Roman"/>
          <w:sz w:val="28"/>
          <w:szCs w:val="28"/>
        </w:rPr>
        <w:t xml:space="preserve"> </w:t>
      </w:r>
      <w:r w:rsidR="00A603FD">
        <w:rPr>
          <w:rFonts w:ascii="Times New Roman" w:hAnsi="Times New Roman" w:cs="Times New Roman"/>
          <w:sz w:val="28"/>
          <w:szCs w:val="28"/>
        </w:rPr>
        <w:t>О</w:t>
      </w:r>
      <w:r w:rsidR="00E55AD4" w:rsidRPr="00E55AD4">
        <w:rPr>
          <w:rFonts w:ascii="Times New Roman" w:hAnsi="Times New Roman" w:cs="Times New Roman"/>
          <w:sz w:val="28"/>
          <w:szCs w:val="28"/>
        </w:rPr>
        <w:t xml:space="preserve">тсутствие у </w:t>
      </w:r>
      <w:r w:rsidR="005E3B9B">
        <w:rPr>
          <w:rFonts w:ascii="Times New Roman" w:hAnsi="Times New Roman" w:cs="Times New Roman"/>
          <w:sz w:val="28"/>
          <w:szCs w:val="28"/>
        </w:rPr>
        <w:t>Инвестора</w:t>
      </w:r>
      <w:r w:rsidR="00E55AD4" w:rsidRPr="00E55AD4">
        <w:rPr>
          <w:rFonts w:ascii="Times New Roman" w:hAnsi="Times New Roman" w:cs="Times New Roman"/>
          <w:sz w:val="28"/>
          <w:szCs w:val="28"/>
        </w:rPr>
        <w:t xml:space="preserve"> задолженности по выплате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B9B" w:rsidRDefault="00BD5387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О</w:t>
      </w:r>
      <w:r w:rsidR="00E55AD4" w:rsidRPr="00E55AD4">
        <w:rPr>
          <w:rFonts w:ascii="Times New Roman" w:hAnsi="Times New Roman" w:cs="Times New Roman"/>
          <w:sz w:val="28"/>
          <w:szCs w:val="28"/>
        </w:rPr>
        <w:t xml:space="preserve">тсутствие у </w:t>
      </w:r>
      <w:r w:rsidR="005E3B9B">
        <w:rPr>
          <w:rFonts w:ascii="Times New Roman" w:hAnsi="Times New Roman" w:cs="Times New Roman"/>
          <w:sz w:val="28"/>
          <w:szCs w:val="28"/>
        </w:rPr>
        <w:t>Инвестора</w:t>
      </w:r>
      <w:r w:rsidR="00E55AD4" w:rsidRPr="00E55AD4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</w:t>
      </w:r>
      <w:r w:rsidR="005E3B9B">
        <w:rPr>
          <w:rFonts w:ascii="Times New Roman" w:hAnsi="Times New Roman" w:cs="Times New Roman"/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сборах.</w:t>
      </w:r>
    </w:p>
    <w:p w:rsidR="00E55AD4" w:rsidRPr="009B7A14" w:rsidRDefault="00BD5387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4">
        <w:rPr>
          <w:rFonts w:ascii="Times New Roman" w:hAnsi="Times New Roman" w:cs="Times New Roman"/>
          <w:sz w:val="28"/>
          <w:szCs w:val="28"/>
        </w:rPr>
        <w:t>1.3.6. П</w:t>
      </w:r>
      <w:r w:rsidR="00E55AD4" w:rsidRPr="009B7A14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5E3B9B" w:rsidRPr="009B7A14">
        <w:rPr>
          <w:rFonts w:ascii="Times New Roman" w:hAnsi="Times New Roman" w:cs="Times New Roman"/>
          <w:sz w:val="28"/>
          <w:szCs w:val="28"/>
        </w:rPr>
        <w:t>Инвестором</w:t>
      </w:r>
      <w:r w:rsidRPr="009B7A14">
        <w:rPr>
          <w:rFonts w:ascii="Times New Roman" w:hAnsi="Times New Roman" w:cs="Times New Roman"/>
          <w:sz w:val="28"/>
          <w:szCs w:val="28"/>
        </w:rPr>
        <w:t xml:space="preserve"> </w:t>
      </w:r>
      <w:r w:rsidR="00E55AD4" w:rsidRPr="009B7A14">
        <w:rPr>
          <w:rFonts w:ascii="Times New Roman" w:hAnsi="Times New Roman" w:cs="Times New Roman"/>
          <w:sz w:val="28"/>
          <w:szCs w:val="28"/>
        </w:rPr>
        <w:t xml:space="preserve">Уполномоченному органу отчетов о реализации инвестиционного проекта </w:t>
      </w:r>
      <w:r w:rsidR="0097465D" w:rsidRPr="009B7A14">
        <w:rPr>
          <w:rFonts w:ascii="Times New Roman" w:hAnsi="Times New Roman" w:cs="Times New Roman"/>
          <w:sz w:val="28"/>
          <w:szCs w:val="28"/>
        </w:rPr>
        <w:t xml:space="preserve">в сроки </w:t>
      </w:r>
      <w:r w:rsidR="0097465D">
        <w:rPr>
          <w:rFonts w:ascii="Times New Roman" w:hAnsi="Times New Roman" w:cs="Times New Roman"/>
          <w:sz w:val="28"/>
          <w:szCs w:val="28"/>
        </w:rPr>
        <w:t xml:space="preserve">и </w:t>
      </w:r>
      <w:r w:rsidR="005E3B9B" w:rsidRPr="009B7A14">
        <w:rPr>
          <w:rFonts w:ascii="Times New Roman" w:hAnsi="Times New Roman" w:cs="Times New Roman"/>
          <w:sz w:val="28"/>
          <w:szCs w:val="28"/>
        </w:rPr>
        <w:t>по форме</w:t>
      </w:r>
      <w:r w:rsidR="00E55AD4" w:rsidRPr="009B7A14">
        <w:rPr>
          <w:rFonts w:ascii="Times New Roman" w:hAnsi="Times New Roman" w:cs="Times New Roman"/>
          <w:sz w:val="28"/>
          <w:szCs w:val="28"/>
        </w:rPr>
        <w:t xml:space="preserve">, </w:t>
      </w:r>
      <w:r w:rsidR="0029466E" w:rsidRPr="009B7A14">
        <w:rPr>
          <w:rFonts w:ascii="Times New Roman" w:hAnsi="Times New Roman" w:cs="Times New Roman"/>
          <w:sz w:val="28"/>
          <w:szCs w:val="28"/>
        </w:rPr>
        <w:t>установленные пункт</w:t>
      </w:r>
      <w:r w:rsidR="00983704" w:rsidRPr="009B7A14">
        <w:rPr>
          <w:rFonts w:ascii="Times New Roman" w:hAnsi="Times New Roman" w:cs="Times New Roman"/>
          <w:sz w:val="28"/>
          <w:szCs w:val="28"/>
        </w:rPr>
        <w:t>ами</w:t>
      </w:r>
      <w:r w:rsidR="0029466E" w:rsidRPr="009B7A14">
        <w:rPr>
          <w:rFonts w:ascii="Times New Roman" w:hAnsi="Times New Roman" w:cs="Times New Roman"/>
          <w:sz w:val="28"/>
          <w:szCs w:val="28"/>
        </w:rPr>
        <w:t xml:space="preserve"> </w:t>
      </w:r>
      <w:r w:rsidR="0029466E" w:rsidRPr="009F477A">
        <w:rPr>
          <w:rFonts w:ascii="Times New Roman" w:hAnsi="Times New Roman" w:cs="Times New Roman"/>
          <w:sz w:val="28"/>
          <w:szCs w:val="28"/>
        </w:rPr>
        <w:t>2.1.2</w:t>
      </w:r>
      <w:r w:rsidR="00983704" w:rsidRPr="009F477A">
        <w:rPr>
          <w:rFonts w:ascii="Times New Roman" w:hAnsi="Times New Roman" w:cs="Times New Roman"/>
          <w:sz w:val="28"/>
          <w:szCs w:val="28"/>
        </w:rPr>
        <w:t>, 2.1.3</w:t>
      </w:r>
      <w:r w:rsidR="00E55AD4" w:rsidRPr="009F477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9466E" w:rsidRPr="009F477A">
        <w:rPr>
          <w:rFonts w:ascii="Times New Roman" w:hAnsi="Times New Roman" w:cs="Times New Roman"/>
          <w:sz w:val="28"/>
          <w:szCs w:val="28"/>
        </w:rPr>
        <w:t>я</w:t>
      </w:r>
      <w:r w:rsidRPr="009F477A">
        <w:rPr>
          <w:rFonts w:ascii="Times New Roman" w:hAnsi="Times New Roman" w:cs="Times New Roman"/>
          <w:sz w:val="28"/>
          <w:szCs w:val="28"/>
        </w:rPr>
        <w:t>.</w:t>
      </w:r>
    </w:p>
    <w:p w:rsidR="0097465D" w:rsidRDefault="00BD5387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4">
        <w:rPr>
          <w:rFonts w:ascii="Times New Roman" w:hAnsi="Times New Roman" w:cs="Times New Roman"/>
          <w:sz w:val="28"/>
          <w:szCs w:val="28"/>
        </w:rPr>
        <w:t>1.3.7.</w:t>
      </w:r>
      <w:r w:rsidR="00E55AD4" w:rsidRPr="009B7A14">
        <w:rPr>
          <w:rFonts w:ascii="Times New Roman" w:hAnsi="Times New Roman" w:cs="Times New Roman"/>
          <w:sz w:val="28"/>
          <w:szCs w:val="28"/>
        </w:rPr>
        <w:t xml:space="preserve"> </w:t>
      </w:r>
      <w:r w:rsidR="0097465D">
        <w:rPr>
          <w:rFonts w:ascii="Times New Roman" w:hAnsi="Times New Roman" w:cs="Times New Roman"/>
          <w:sz w:val="28"/>
          <w:szCs w:val="28"/>
        </w:rPr>
        <w:t>З</w:t>
      </w:r>
      <w:r w:rsidR="0097465D" w:rsidRPr="0097465D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участка, предоставленного в аренду без проведения торгов на основании распоряжения Главы Удмуртской Республики, не позднее 1 года с даты вступления в силу распоряжения Главы Удмуртской Республики</w:t>
      </w:r>
      <w:r w:rsidR="0097465D">
        <w:rPr>
          <w:rFonts w:ascii="Times New Roman" w:hAnsi="Times New Roman" w:cs="Times New Roman"/>
          <w:sz w:val="28"/>
          <w:szCs w:val="28"/>
        </w:rPr>
        <w:t>.</w:t>
      </w:r>
    </w:p>
    <w:p w:rsidR="00CB5519" w:rsidRDefault="00CB5519" w:rsidP="00CB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115">
        <w:rPr>
          <w:rFonts w:ascii="Times New Roman" w:hAnsi="Times New Roman" w:cs="Times New Roman"/>
          <w:sz w:val="28"/>
          <w:szCs w:val="28"/>
        </w:rPr>
        <w:t xml:space="preserve">1.4. </w:t>
      </w:r>
      <w:r w:rsidRPr="00D1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Подписание Соглашения не влечет возникновения у </w:t>
      </w:r>
      <w:r w:rsidRPr="00D13115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1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обязанности по предоставлению </w:t>
      </w:r>
      <w:r w:rsidRPr="00D13115">
        <w:rPr>
          <w:rFonts w:ascii="Times New Roman" w:hAnsi="Times New Roman" w:cs="Times New Roman"/>
          <w:sz w:val="28"/>
          <w:szCs w:val="28"/>
        </w:rPr>
        <w:t>Инвестору</w:t>
      </w:r>
      <w:r w:rsidRPr="00D1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CB5519" w:rsidRDefault="00CB5519" w:rsidP="00E55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1E3387" w:rsidP="009A6E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1E3387" w:rsidP="009837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894">
        <w:rPr>
          <w:rFonts w:ascii="Times New Roman" w:hAnsi="Times New Roman" w:cs="Times New Roman"/>
          <w:b/>
          <w:sz w:val="28"/>
          <w:szCs w:val="28"/>
        </w:rPr>
        <w:t>2</w:t>
      </w:r>
      <w:r w:rsidRPr="001E3387">
        <w:rPr>
          <w:rFonts w:ascii="Times New Roman" w:hAnsi="Times New Roman" w:cs="Times New Roman"/>
          <w:sz w:val="28"/>
          <w:szCs w:val="28"/>
        </w:rPr>
        <w:t xml:space="preserve">. </w:t>
      </w:r>
      <w:r w:rsidRPr="00BD538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1E3387">
        <w:rPr>
          <w:rFonts w:ascii="Times New Roman" w:hAnsi="Times New Roman" w:cs="Times New Roman"/>
          <w:sz w:val="28"/>
          <w:szCs w:val="28"/>
        </w:rPr>
        <w:t xml:space="preserve">2.1. </w:t>
      </w:r>
      <w:r w:rsidR="0029466E">
        <w:rPr>
          <w:rFonts w:ascii="Times New Roman" w:hAnsi="Times New Roman" w:cs="Times New Roman"/>
          <w:sz w:val="28"/>
          <w:szCs w:val="28"/>
        </w:rPr>
        <w:t>Инвестор</w:t>
      </w:r>
      <w:r w:rsidRPr="001E338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5001F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2.1.1. </w:t>
      </w:r>
      <w:r w:rsidR="0097465D">
        <w:rPr>
          <w:rFonts w:ascii="Times New Roman" w:hAnsi="Times New Roman" w:cs="Times New Roman"/>
          <w:sz w:val="28"/>
          <w:szCs w:val="28"/>
        </w:rPr>
        <w:t>Р</w:t>
      </w:r>
      <w:r w:rsidR="0005001F" w:rsidRPr="00AC1E62">
        <w:rPr>
          <w:rFonts w:ascii="Times New Roman" w:hAnsi="Times New Roman" w:cs="Times New Roman"/>
          <w:sz w:val="28"/>
          <w:szCs w:val="28"/>
        </w:rPr>
        <w:t>еализ</w:t>
      </w:r>
      <w:r w:rsidR="0097465D">
        <w:rPr>
          <w:rFonts w:ascii="Times New Roman" w:hAnsi="Times New Roman" w:cs="Times New Roman"/>
          <w:sz w:val="28"/>
          <w:szCs w:val="28"/>
        </w:rPr>
        <w:t>овать</w:t>
      </w:r>
      <w:r w:rsidR="0005001F" w:rsidRPr="00AC1E62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97465D">
        <w:rPr>
          <w:rFonts w:ascii="Times New Roman" w:hAnsi="Times New Roman" w:cs="Times New Roman"/>
          <w:sz w:val="28"/>
          <w:szCs w:val="28"/>
        </w:rPr>
        <w:t>ый</w:t>
      </w:r>
      <w:r w:rsidR="0005001F" w:rsidRPr="00AC1E6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7465D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F231CE">
        <w:rPr>
          <w:rFonts w:ascii="Times New Roman" w:hAnsi="Times New Roman" w:cs="Times New Roman"/>
          <w:sz w:val="28"/>
          <w:szCs w:val="28"/>
        </w:rPr>
        <w:t>, в</w:t>
      </w:r>
      <w:r w:rsidR="00F231CE" w:rsidRPr="001E3387">
        <w:rPr>
          <w:rFonts w:ascii="Times New Roman" w:hAnsi="Times New Roman" w:cs="Times New Roman"/>
          <w:sz w:val="28"/>
          <w:szCs w:val="28"/>
        </w:rPr>
        <w:t>ыполня</w:t>
      </w:r>
      <w:r w:rsidR="00A603FD">
        <w:rPr>
          <w:rFonts w:ascii="Times New Roman" w:hAnsi="Times New Roman" w:cs="Times New Roman"/>
          <w:sz w:val="28"/>
          <w:szCs w:val="28"/>
        </w:rPr>
        <w:t>ть</w:t>
      </w:r>
      <w:r w:rsidR="00F231CE" w:rsidRPr="001E3387">
        <w:rPr>
          <w:rFonts w:ascii="Times New Roman" w:hAnsi="Times New Roman" w:cs="Times New Roman"/>
          <w:sz w:val="28"/>
          <w:szCs w:val="28"/>
        </w:rPr>
        <w:t xml:space="preserve"> основные показатели инвестиционного проекта, </w:t>
      </w:r>
      <w:r w:rsidR="0097465D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97465D" w:rsidRPr="0097465D">
        <w:rPr>
          <w:rFonts w:ascii="Times New Roman" w:hAnsi="Times New Roman" w:cs="Times New Roman"/>
          <w:sz w:val="28"/>
          <w:szCs w:val="28"/>
        </w:rPr>
        <w:t>создание и (или) реконструкци</w:t>
      </w:r>
      <w:r w:rsidR="0097465D">
        <w:rPr>
          <w:rFonts w:ascii="Times New Roman" w:hAnsi="Times New Roman" w:cs="Times New Roman"/>
          <w:sz w:val="28"/>
          <w:szCs w:val="28"/>
        </w:rPr>
        <w:t>ю и (или) модернизацию</w:t>
      </w:r>
      <w:r w:rsidR="0097465D" w:rsidRPr="0097465D">
        <w:rPr>
          <w:rFonts w:ascii="Times New Roman" w:hAnsi="Times New Roman" w:cs="Times New Roman"/>
          <w:sz w:val="28"/>
          <w:szCs w:val="28"/>
        </w:rPr>
        <w:t xml:space="preserve"> </w:t>
      </w:r>
      <w:r w:rsidR="004200B2" w:rsidRPr="004200B2">
        <w:rPr>
          <w:rFonts w:ascii="Times New Roman" w:hAnsi="Times New Roman" w:cs="Times New Roman"/>
          <w:sz w:val="28"/>
          <w:szCs w:val="28"/>
        </w:rPr>
        <w:t>объект</w:t>
      </w:r>
      <w:r w:rsidR="004200B2">
        <w:rPr>
          <w:rFonts w:ascii="Times New Roman" w:hAnsi="Times New Roman" w:cs="Times New Roman"/>
          <w:sz w:val="28"/>
          <w:szCs w:val="28"/>
        </w:rPr>
        <w:t>ов</w:t>
      </w:r>
      <w:r w:rsidR="004200B2" w:rsidRPr="004200B2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 w:rsidR="0097465D" w:rsidRPr="0097465D">
        <w:rPr>
          <w:rFonts w:ascii="Times New Roman" w:hAnsi="Times New Roman" w:cs="Times New Roman"/>
          <w:sz w:val="28"/>
          <w:szCs w:val="28"/>
        </w:rPr>
        <w:t>и вве</w:t>
      </w:r>
      <w:r w:rsidR="0097465D">
        <w:rPr>
          <w:rFonts w:ascii="Times New Roman" w:hAnsi="Times New Roman" w:cs="Times New Roman"/>
          <w:sz w:val="28"/>
          <w:szCs w:val="28"/>
        </w:rPr>
        <w:t>сти</w:t>
      </w:r>
      <w:r w:rsidR="0097465D" w:rsidRPr="0097465D">
        <w:rPr>
          <w:rFonts w:ascii="Times New Roman" w:hAnsi="Times New Roman" w:cs="Times New Roman"/>
          <w:sz w:val="28"/>
          <w:szCs w:val="28"/>
        </w:rPr>
        <w:t xml:space="preserve"> </w:t>
      </w:r>
      <w:r w:rsidR="004200B2">
        <w:rPr>
          <w:rFonts w:ascii="Times New Roman" w:hAnsi="Times New Roman" w:cs="Times New Roman"/>
          <w:sz w:val="28"/>
          <w:szCs w:val="28"/>
        </w:rPr>
        <w:t xml:space="preserve">их </w:t>
      </w:r>
      <w:r w:rsidR="0097465D" w:rsidRPr="0097465D">
        <w:rPr>
          <w:rFonts w:ascii="Times New Roman" w:hAnsi="Times New Roman" w:cs="Times New Roman"/>
          <w:sz w:val="28"/>
          <w:szCs w:val="28"/>
        </w:rPr>
        <w:t>в эксплуатацию в соответствии с</w:t>
      </w:r>
      <w:r w:rsidR="0097465D">
        <w:rPr>
          <w:rFonts w:ascii="Times New Roman" w:hAnsi="Times New Roman" w:cs="Times New Roman"/>
          <w:sz w:val="28"/>
          <w:szCs w:val="28"/>
        </w:rPr>
        <w:t xml:space="preserve"> </w:t>
      </w:r>
      <w:r w:rsidR="00F231CE" w:rsidRPr="001E3387">
        <w:rPr>
          <w:rFonts w:ascii="Times New Roman" w:hAnsi="Times New Roman" w:cs="Times New Roman"/>
          <w:sz w:val="28"/>
          <w:szCs w:val="28"/>
        </w:rPr>
        <w:t>приложени</w:t>
      </w:r>
      <w:r w:rsidR="0097465D">
        <w:rPr>
          <w:rFonts w:ascii="Times New Roman" w:hAnsi="Times New Roman" w:cs="Times New Roman"/>
          <w:sz w:val="28"/>
          <w:szCs w:val="28"/>
        </w:rPr>
        <w:t>ем</w:t>
      </w:r>
      <w:r w:rsidR="00F231CE" w:rsidRPr="001E3387">
        <w:rPr>
          <w:rFonts w:ascii="Times New Roman" w:hAnsi="Times New Roman" w:cs="Times New Roman"/>
          <w:sz w:val="28"/>
          <w:szCs w:val="28"/>
        </w:rPr>
        <w:t xml:space="preserve"> 1 к </w:t>
      </w:r>
      <w:r w:rsidR="00BD5387">
        <w:rPr>
          <w:rFonts w:ascii="Times New Roman" w:hAnsi="Times New Roman" w:cs="Times New Roman"/>
          <w:sz w:val="28"/>
          <w:szCs w:val="28"/>
        </w:rPr>
        <w:t>Соглашению</w:t>
      </w:r>
      <w:r w:rsidR="00F231CE">
        <w:rPr>
          <w:rFonts w:ascii="Times New Roman" w:hAnsi="Times New Roman" w:cs="Times New Roman"/>
          <w:sz w:val="28"/>
          <w:szCs w:val="28"/>
        </w:rPr>
        <w:t>.</w:t>
      </w:r>
    </w:p>
    <w:p w:rsidR="00A603FD" w:rsidRDefault="00F231CE" w:rsidP="00A60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2.1.2. </w:t>
      </w:r>
      <w:r w:rsidR="00A603FD">
        <w:rPr>
          <w:rFonts w:ascii="Times New Roman" w:hAnsi="Times New Roman" w:cs="Times New Roman"/>
          <w:sz w:val="28"/>
          <w:szCs w:val="28"/>
        </w:rPr>
        <w:t>Е</w:t>
      </w:r>
      <w:r w:rsidR="00A603FD" w:rsidRPr="001E3387">
        <w:rPr>
          <w:rFonts w:ascii="Times New Roman" w:hAnsi="Times New Roman" w:cs="Times New Roman"/>
          <w:sz w:val="28"/>
          <w:szCs w:val="28"/>
        </w:rPr>
        <w:t xml:space="preserve">жеквартально в срок до </w:t>
      </w:r>
      <w:r w:rsidR="00E00833">
        <w:rPr>
          <w:rFonts w:ascii="Times New Roman" w:hAnsi="Times New Roman" w:cs="Times New Roman"/>
          <w:sz w:val="28"/>
          <w:szCs w:val="28"/>
        </w:rPr>
        <w:t>2</w:t>
      </w:r>
      <w:r w:rsidR="00A603FD">
        <w:rPr>
          <w:rFonts w:ascii="Times New Roman" w:hAnsi="Times New Roman" w:cs="Times New Roman"/>
          <w:sz w:val="28"/>
          <w:szCs w:val="28"/>
        </w:rPr>
        <w:t>0</w:t>
      </w:r>
      <w:r w:rsidR="00A603FD" w:rsidRPr="001E338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A603FD">
        <w:rPr>
          <w:rFonts w:ascii="Times New Roman" w:hAnsi="Times New Roman" w:cs="Times New Roman"/>
          <w:sz w:val="28"/>
          <w:szCs w:val="28"/>
        </w:rPr>
        <w:t xml:space="preserve">последним месяцем </w:t>
      </w:r>
      <w:r w:rsidR="00A603FD" w:rsidRPr="001E3387">
        <w:rPr>
          <w:rFonts w:ascii="Times New Roman" w:hAnsi="Times New Roman" w:cs="Times New Roman"/>
          <w:sz w:val="28"/>
          <w:szCs w:val="28"/>
        </w:rPr>
        <w:t>отчетн</w:t>
      </w:r>
      <w:r w:rsidR="00A603FD">
        <w:rPr>
          <w:rFonts w:ascii="Times New Roman" w:hAnsi="Times New Roman" w:cs="Times New Roman"/>
          <w:sz w:val="28"/>
          <w:szCs w:val="28"/>
        </w:rPr>
        <w:t>ого</w:t>
      </w:r>
      <w:r w:rsidR="00A603FD" w:rsidRPr="001E3387">
        <w:rPr>
          <w:rFonts w:ascii="Times New Roman" w:hAnsi="Times New Roman" w:cs="Times New Roman"/>
          <w:sz w:val="28"/>
          <w:szCs w:val="28"/>
        </w:rPr>
        <w:t xml:space="preserve"> </w:t>
      </w:r>
      <w:r w:rsidR="00A603FD">
        <w:rPr>
          <w:rFonts w:ascii="Times New Roman" w:hAnsi="Times New Roman" w:cs="Times New Roman"/>
          <w:sz w:val="28"/>
          <w:szCs w:val="28"/>
        </w:rPr>
        <w:t>квартала</w:t>
      </w:r>
      <w:r w:rsidR="00A603FD" w:rsidRPr="001E3387">
        <w:rPr>
          <w:rFonts w:ascii="Times New Roman" w:hAnsi="Times New Roman" w:cs="Times New Roman"/>
          <w:sz w:val="28"/>
          <w:szCs w:val="28"/>
        </w:rPr>
        <w:t>, пред</w:t>
      </w:r>
      <w:r w:rsidR="00A616AF">
        <w:rPr>
          <w:rFonts w:ascii="Times New Roman" w:hAnsi="Times New Roman" w:cs="Times New Roman"/>
          <w:sz w:val="28"/>
          <w:szCs w:val="28"/>
        </w:rPr>
        <w:t xml:space="preserve">ставлять Уполномоченному органу </w:t>
      </w:r>
      <w:r w:rsidR="00A603FD" w:rsidRPr="001E3387">
        <w:rPr>
          <w:rFonts w:ascii="Times New Roman" w:hAnsi="Times New Roman" w:cs="Times New Roman"/>
          <w:sz w:val="28"/>
          <w:szCs w:val="28"/>
        </w:rPr>
        <w:t>отчет о реализации инвестиционного проекта</w:t>
      </w:r>
      <w:r w:rsidR="00A603FD">
        <w:rPr>
          <w:rFonts w:ascii="Times New Roman" w:hAnsi="Times New Roman" w:cs="Times New Roman"/>
          <w:sz w:val="28"/>
          <w:szCs w:val="28"/>
        </w:rPr>
        <w:t xml:space="preserve"> </w:t>
      </w:r>
      <w:r w:rsidR="00DE4E02">
        <w:rPr>
          <w:rFonts w:ascii="Times New Roman" w:hAnsi="Times New Roman" w:cs="Times New Roman"/>
          <w:sz w:val="28"/>
          <w:szCs w:val="28"/>
        </w:rPr>
        <w:t xml:space="preserve">нарастающим итогом </w:t>
      </w:r>
      <w:r w:rsidR="00A603F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A603FD" w:rsidRPr="001E3387">
        <w:rPr>
          <w:rFonts w:ascii="Times New Roman" w:hAnsi="Times New Roman" w:cs="Times New Roman"/>
          <w:sz w:val="28"/>
          <w:szCs w:val="28"/>
        </w:rPr>
        <w:t xml:space="preserve"> к </w:t>
      </w:r>
      <w:r w:rsidR="00D81B2F">
        <w:rPr>
          <w:rFonts w:ascii="Times New Roman" w:hAnsi="Times New Roman" w:cs="Times New Roman"/>
          <w:sz w:val="28"/>
          <w:szCs w:val="28"/>
        </w:rPr>
        <w:t>С</w:t>
      </w:r>
      <w:r w:rsidR="00A603FD">
        <w:rPr>
          <w:rFonts w:ascii="Times New Roman" w:hAnsi="Times New Roman" w:cs="Times New Roman"/>
          <w:sz w:val="28"/>
          <w:szCs w:val="28"/>
        </w:rPr>
        <w:t>оглашению</w:t>
      </w:r>
      <w:r w:rsidR="00DE4E0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3A30">
        <w:rPr>
          <w:rFonts w:ascii="Times New Roman" w:hAnsi="Times New Roman" w:cs="Times New Roman"/>
          <w:sz w:val="28"/>
          <w:szCs w:val="28"/>
        </w:rPr>
        <w:t xml:space="preserve">заверенные надлежащим образом </w:t>
      </w:r>
      <w:r w:rsidR="00DE4E02">
        <w:rPr>
          <w:rFonts w:ascii="Times New Roman" w:hAnsi="Times New Roman" w:cs="Times New Roman"/>
          <w:sz w:val="28"/>
          <w:szCs w:val="28"/>
        </w:rPr>
        <w:t>документы</w:t>
      </w:r>
      <w:r w:rsidR="00E00833">
        <w:rPr>
          <w:rFonts w:ascii="Times New Roman" w:hAnsi="Times New Roman" w:cs="Times New Roman"/>
          <w:sz w:val="28"/>
          <w:szCs w:val="28"/>
        </w:rPr>
        <w:t>,</w:t>
      </w:r>
      <w:r w:rsidR="00E00833" w:rsidRPr="00E00833">
        <w:rPr>
          <w:rFonts w:ascii="Times New Roman" w:hAnsi="Times New Roman" w:cs="Times New Roman"/>
          <w:sz w:val="28"/>
          <w:szCs w:val="28"/>
        </w:rPr>
        <w:t xml:space="preserve"> </w:t>
      </w:r>
      <w:r w:rsidR="00E00833">
        <w:rPr>
          <w:rFonts w:ascii="Times New Roman" w:hAnsi="Times New Roman" w:cs="Times New Roman"/>
          <w:sz w:val="28"/>
          <w:szCs w:val="28"/>
        </w:rPr>
        <w:t>подтверждающие указанные в отчете сведения</w:t>
      </w:r>
      <w:r w:rsidR="00A616AF">
        <w:rPr>
          <w:rFonts w:ascii="Times New Roman" w:hAnsi="Times New Roman" w:cs="Times New Roman"/>
          <w:sz w:val="28"/>
          <w:szCs w:val="28"/>
        </w:rPr>
        <w:t>.</w:t>
      </w:r>
    </w:p>
    <w:p w:rsidR="00A616AF" w:rsidRDefault="00F231CE" w:rsidP="00A60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A603FD">
        <w:rPr>
          <w:rFonts w:ascii="Times New Roman" w:hAnsi="Times New Roman" w:cs="Times New Roman"/>
          <w:sz w:val="28"/>
          <w:szCs w:val="28"/>
        </w:rPr>
        <w:t>П</w:t>
      </w:r>
      <w:r w:rsidR="00A603FD" w:rsidRPr="001E3387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A603FD" w:rsidRPr="00B718D4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A603FD" w:rsidRPr="001E3387"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="0029466E">
        <w:rPr>
          <w:rFonts w:ascii="Times New Roman" w:hAnsi="Times New Roman" w:cs="Times New Roman"/>
          <w:sz w:val="28"/>
          <w:szCs w:val="28"/>
        </w:rPr>
        <w:t xml:space="preserve"> </w:t>
      </w:r>
      <w:r w:rsidR="00DE4E02">
        <w:rPr>
          <w:rFonts w:ascii="Times New Roman" w:hAnsi="Times New Roman" w:cs="Times New Roman"/>
          <w:sz w:val="28"/>
          <w:szCs w:val="28"/>
        </w:rPr>
        <w:t>в срок до 10 апреля года, следующего за отчетным</w:t>
      </w:r>
      <w:r w:rsidR="00A616AF">
        <w:rPr>
          <w:rFonts w:ascii="Times New Roman" w:hAnsi="Times New Roman" w:cs="Times New Roman"/>
          <w:sz w:val="28"/>
          <w:szCs w:val="28"/>
        </w:rPr>
        <w:t>:</w:t>
      </w:r>
    </w:p>
    <w:p w:rsidR="00A616AF" w:rsidRDefault="00A616AF" w:rsidP="00A60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AF">
        <w:rPr>
          <w:rFonts w:ascii="Times New Roman" w:hAnsi="Times New Roman" w:cs="Times New Roman"/>
          <w:sz w:val="28"/>
          <w:szCs w:val="28"/>
        </w:rPr>
        <w:t xml:space="preserve">акт сверки </w:t>
      </w:r>
      <w:r>
        <w:rPr>
          <w:rFonts w:ascii="Times New Roman" w:hAnsi="Times New Roman" w:cs="Times New Roman"/>
          <w:sz w:val="28"/>
          <w:szCs w:val="28"/>
        </w:rPr>
        <w:t xml:space="preserve">с налоговыми органами по форме </w:t>
      </w:r>
      <w:r w:rsidRPr="00A616AF">
        <w:rPr>
          <w:rFonts w:ascii="Times New Roman" w:hAnsi="Times New Roman" w:cs="Times New Roman"/>
          <w:sz w:val="28"/>
          <w:szCs w:val="28"/>
        </w:rPr>
        <w:t>КНД 1160070 (полная форма акта, с указанием сумм, уплаченных в консолидированный бюджет Удмуртской Республики</w:t>
      </w:r>
      <w:r w:rsidR="00DE4E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6AF" w:rsidRPr="001E3387" w:rsidRDefault="00513A30" w:rsidP="00A60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30"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513A30">
        <w:rPr>
          <w:rFonts w:ascii="Times New Roman" w:hAnsi="Times New Roman" w:cs="Times New Roman"/>
          <w:sz w:val="28"/>
          <w:szCs w:val="28"/>
        </w:rPr>
        <w:t>нарастающим итогом согласно приложению 2 к Соглашению</w:t>
      </w:r>
      <w:r w:rsidR="00E00833">
        <w:rPr>
          <w:rFonts w:ascii="Times New Roman" w:hAnsi="Times New Roman" w:cs="Times New Roman"/>
          <w:sz w:val="28"/>
          <w:szCs w:val="28"/>
        </w:rPr>
        <w:t>,</w:t>
      </w:r>
      <w:r w:rsidR="00E00833" w:rsidRPr="00E00833">
        <w:t xml:space="preserve"> </w:t>
      </w:r>
      <w:r w:rsidR="00E00833" w:rsidRPr="00E00833">
        <w:rPr>
          <w:rFonts w:ascii="Times New Roman" w:hAnsi="Times New Roman" w:cs="Times New Roman"/>
          <w:sz w:val="28"/>
          <w:szCs w:val="28"/>
        </w:rPr>
        <w:t>а также заверенные надлежащим образом документы, подтверждающие указанные в отчете сведения</w:t>
      </w:r>
      <w:r w:rsidR="00A616AF">
        <w:rPr>
          <w:rFonts w:ascii="Times New Roman" w:hAnsi="Times New Roman" w:cs="Times New Roman"/>
          <w:sz w:val="28"/>
          <w:szCs w:val="28"/>
        </w:rPr>
        <w:t>.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>2.1.</w:t>
      </w:r>
      <w:r w:rsidR="00F231CE">
        <w:rPr>
          <w:rFonts w:ascii="Times New Roman" w:hAnsi="Times New Roman" w:cs="Times New Roman"/>
          <w:sz w:val="28"/>
          <w:szCs w:val="28"/>
        </w:rPr>
        <w:t>4</w:t>
      </w:r>
      <w:r w:rsidRPr="001E3387">
        <w:rPr>
          <w:rFonts w:ascii="Times New Roman" w:hAnsi="Times New Roman" w:cs="Times New Roman"/>
          <w:sz w:val="28"/>
          <w:szCs w:val="28"/>
        </w:rPr>
        <w:t xml:space="preserve">. </w:t>
      </w:r>
      <w:r w:rsidR="00A603FD">
        <w:rPr>
          <w:rFonts w:ascii="Times New Roman" w:hAnsi="Times New Roman" w:cs="Times New Roman"/>
          <w:sz w:val="28"/>
          <w:szCs w:val="28"/>
        </w:rPr>
        <w:t>П</w:t>
      </w:r>
      <w:r w:rsidR="00A603FD" w:rsidRPr="001E3387">
        <w:rPr>
          <w:rFonts w:ascii="Times New Roman" w:hAnsi="Times New Roman" w:cs="Times New Roman"/>
          <w:sz w:val="28"/>
          <w:szCs w:val="28"/>
        </w:rPr>
        <w:t xml:space="preserve">редставлять по запросу </w:t>
      </w:r>
      <w:r w:rsidR="00A603FD" w:rsidRPr="00B718D4">
        <w:rPr>
          <w:rFonts w:ascii="Times New Roman" w:hAnsi="Times New Roman" w:cs="Times New Roman"/>
          <w:sz w:val="28"/>
          <w:szCs w:val="28"/>
        </w:rPr>
        <w:t>Уполномоченно</w:t>
      </w:r>
      <w:r w:rsidR="00A603FD">
        <w:rPr>
          <w:rFonts w:ascii="Times New Roman" w:hAnsi="Times New Roman" w:cs="Times New Roman"/>
          <w:sz w:val="28"/>
          <w:szCs w:val="28"/>
        </w:rPr>
        <w:t>го</w:t>
      </w:r>
      <w:r w:rsidR="00A603FD" w:rsidRPr="00B718D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603FD">
        <w:rPr>
          <w:rFonts w:ascii="Times New Roman" w:hAnsi="Times New Roman" w:cs="Times New Roman"/>
          <w:sz w:val="28"/>
          <w:szCs w:val="28"/>
        </w:rPr>
        <w:t>а</w:t>
      </w:r>
      <w:r w:rsidR="00A603FD" w:rsidRPr="00B718D4">
        <w:rPr>
          <w:rFonts w:ascii="Times New Roman" w:hAnsi="Times New Roman" w:cs="Times New Roman"/>
          <w:sz w:val="28"/>
          <w:szCs w:val="28"/>
        </w:rPr>
        <w:t xml:space="preserve"> </w:t>
      </w:r>
      <w:r w:rsidR="00A603FD" w:rsidRPr="001E3387">
        <w:rPr>
          <w:rFonts w:ascii="Times New Roman" w:hAnsi="Times New Roman" w:cs="Times New Roman"/>
          <w:sz w:val="28"/>
          <w:szCs w:val="28"/>
        </w:rPr>
        <w:t>информацию о реализации инвестиционного проекта в течение 5 рабочих дней с момента получения запроса.</w:t>
      </w:r>
    </w:p>
    <w:p w:rsidR="009926EB" w:rsidRPr="009926EB" w:rsidRDefault="001E3387" w:rsidP="00992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"/>
      <w:bookmarkEnd w:id="5"/>
      <w:r w:rsidRPr="001E3387">
        <w:rPr>
          <w:rFonts w:ascii="Times New Roman" w:hAnsi="Times New Roman" w:cs="Times New Roman"/>
          <w:sz w:val="28"/>
          <w:szCs w:val="28"/>
        </w:rPr>
        <w:t xml:space="preserve">2.1.5. </w:t>
      </w:r>
      <w:r w:rsidR="009926EB">
        <w:rPr>
          <w:rFonts w:ascii="Times New Roman" w:hAnsi="Times New Roman" w:cs="Times New Roman"/>
          <w:sz w:val="28"/>
          <w:szCs w:val="28"/>
        </w:rPr>
        <w:t>С</w:t>
      </w:r>
      <w:r w:rsidR="009926EB" w:rsidRPr="009926EB">
        <w:rPr>
          <w:rFonts w:ascii="Times New Roman" w:hAnsi="Times New Roman" w:cs="Times New Roman"/>
          <w:sz w:val="28"/>
          <w:szCs w:val="28"/>
        </w:rPr>
        <w:t>остоять на учете в налоговых органах на территории Удмуртской Республики.</w:t>
      </w:r>
    </w:p>
    <w:p w:rsidR="009926EB" w:rsidRPr="009926EB" w:rsidRDefault="009926EB" w:rsidP="00992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Pr="00992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9926EB">
        <w:rPr>
          <w:rFonts w:ascii="Times New Roman" w:hAnsi="Times New Roman" w:cs="Times New Roman"/>
          <w:sz w:val="28"/>
          <w:szCs w:val="28"/>
        </w:rPr>
        <w:t xml:space="preserve"> ненахо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9926EB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Инвестора не введена процедура банкротства, деятельность Инвестора не приостановлена в порядке, предусмотренном законодательством Российской Федерации.</w:t>
      </w:r>
    </w:p>
    <w:p w:rsidR="009926EB" w:rsidRPr="009926EB" w:rsidRDefault="009926EB" w:rsidP="00992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Pr="00992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о</w:t>
      </w:r>
      <w:r w:rsidRPr="009926EB">
        <w:rPr>
          <w:rFonts w:ascii="Times New Roman" w:hAnsi="Times New Roman" w:cs="Times New Roman"/>
          <w:sz w:val="28"/>
          <w:szCs w:val="28"/>
        </w:rPr>
        <w:t>тсутствие задолженности по выплате заработной платы.</w:t>
      </w:r>
    </w:p>
    <w:p w:rsidR="009926EB" w:rsidRDefault="009926EB" w:rsidP="00992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Pr="00992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о</w:t>
      </w:r>
      <w:r w:rsidRPr="009926EB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926EB" w:rsidRDefault="009926EB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1E3387" w:rsidRPr="00B718D4">
        <w:rPr>
          <w:rFonts w:ascii="Times New Roman" w:hAnsi="Times New Roman" w:cs="Times New Roman"/>
          <w:sz w:val="28"/>
          <w:szCs w:val="28"/>
        </w:rPr>
        <w:t xml:space="preserve">. </w:t>
      </w:r>
      <w:r w:rsidRPr="009926EB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926EB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участка, предоставленного в аренду без проведения торгов на основании распоряжения Главы Удмуртской Республики, не позднее 1 года с даты вступления в силу распоряжения Главы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50F" w:rsidRDefault="009926EB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r w:rsidR="00E0550F">
        <w:rPr>
          <w:rFonts w:ascii="Times New Roman" w:hAnsi="Times New Roman" w:cs="Times New Roman"/>
          <w:sz w:val="28"/>
          <w:szCs w:val="28"/>
        </w:rPr>
        <w:t>В случае нарушения Инвестором условий Соглашения в течение 5 рабочих дней письменно уведомить Уполномоченный орган.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>2.2. Уполномоченный орган обязан:</w:t>
      </w:r>
    </w:p>
    <w:p w:rsid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2.2.1. </w:t>
      </w:r>
      <w:r w:rsidR="00F231CE" w:rsidRPr="00F231CE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513A30">
        <w:rPr>
          <w:rFonts w:ascii="Times New Roman" w:hAnsi="Times New Roman" w:cs="Times New Roman"/>
          <w:sz w:val="28"/>
          <w:szCs w:val="28"/>
        </w:rPr>
        <w:t>Инвестору</w:t>
      </w:r>
      <w:r w:rsidR="00F231CE" w:rsidRPr="00F231CE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="00F54A11">
        <w:rPr>
          <w:rFonts w:ascii="Times New Roman" w:hAnsi="Times New Roman" w:cs="Times New Roman"/>
          <w:sz w:val="28"/>
          <w:szCs w:val="28"/>
        </w:rPr>
        <w:t>ционную</w:t>
      </w:r>
      <w:r w:rsidR="00F231CE" w:rsidRPr="00F231CE">
        <w:rPr>
          <w:rFonts w:ascii="Times New Roman" w:hAnsi="Times New Roman" w:cs="Times New Roman"/>
          <w:sz w:val="28"/>
          <w:szCs w:val="28"/>
        </w:rPr>
        <w:t xml:space="preserve"> помощь по вопросам, связанным с </w:t>
      </w:r>
      <w:r w:rsidR="004C1FE7">
        <w:rPr>
          <w:rFonts w:ascii="Times New Roman" w:hAnsi="Times New Roman" w:cs="Times New Roman"/>
          <w:sz w:val="28"/>
          <w:szCs w:val="28"/>
        </w:rPr>
        <w:t>исполнением Соглашения</w:t>
      </w:r>
      <w:r w:rsidR="00F231CE">
        <w:rPr>
          <w:rFonts w:ascii="Times New Roman" w:hAnsi="Times New Roman" w:cs="Times New Roman"/>
          <w:sz w:val="28"/>
          <w:szCs w:val="28"/>
        </w:rPr>
        <w:t>.</w:t>
      </w:r>
    </w:p>
    <w:p w:rsid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2.2.2. Осуществлять контроль за </w:t>
      </w:r>
      <w:r w:rsidR="00403A22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 w:rsidRPr="001E3387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проекта.</w:t>
      </w:r>
    </w:p>
    <w:p w:rsidR="00E00833" w:rsidRPr="001E3387" w:rsidRDefault="00E00833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Рассматривать отчеты и документы, представленные </w:t>
      </w:r>
      <w:r w:rsidR="002E260C">
        <w:rPr>
          <w:rFonts w:ascii="Times New Roman" w:hAnsi="Times New Roman" w:cs="Times New Roman"/>
          <w:sz w:val="28"/>
          <w:szCs w:val="28"/>
        </w:rPr>
        <w:t xml:space="preserve">Инвестором в соответствии с пунктами 2.1.2, 2.1.3 Соглашения, </w:t>
      </w:r>
      <w:r w:rsidR="008E0387">
        <w:rPr>
          <w:rFonts w:ascii="Times New Roman" w:hAnsi="Times New Roman" w:cs="Times New Roman"/>
          <w:sz w:val="28"/>
          <w:szCs w:val="28"/>
        </w:rPr>
        <w:t>в срок,</w:t>
      </w:r>
      <w:r w:rsidR="002E260C">
        <w:rPr>
          <w:rFonts w:ascii="Times New Roman" w:hAnsi="Times New Roman" w:cs="Times New Roman"/>
          <w:sz w:val="28"/>
          <w:szCs w:val="28"/>
        </w:rPr>
        <w:t xml:space="preserve"> не превышающий 10 рабочих дней с даты их представления в Уполномоченный орган.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>2.3. Уполномоченный орган имеет право: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2.3.1. В случае выявления отклонений фактических показателей реализации инвестиционного проекта от основных показателей инвестиционного проекта, предусмотренных в </w:t>
      </w:r>
      <w:r w:rsidR="00FB451A">
        <w:rPr>
          <w:rFonts w:ascii="Times New Roman" w:hAnsi="Times New Roman" w:cs="Times New Roman"/>
          <w:sz w:val="28"/>
          <w:szCs w:val="28"/>
        </w:rPr>
        <w:t>п</w:t>
      </w:r>
      <w:r w:rsidR="00F231CE" w:rsidRPr="00F231CE">
        <w:rPr>
          <w:rFonts w:ascii="Times New Roman" w:hAnsi="Times New Roman" w:cs="Times New Roman"/>
          <w:sz w:val="28"/>
          <w:szCs w:val="28"/>
        </w:rPr>
        <w:t>риложении 1</w:t>
      </w:r>
      <w:r w:rsidRPr="001E3387">
        <w:rPr>
          <w:rFonts w:ascii="Times New Roman" w:hAnsi="Times New Roman" w:cs="Times New Roman"/>
          <w:sz w:val="28"/>
          <w:szCs w:val="28"/>
        </w:rPr>
        <w:t xml:space="preserve"> </w:t>
      </w:r>
      <w:r w:rsidR="0049204C">
        <w:rPr>
          <w:rFonts w:ascii="Times New Roman" w:hAnsi="Times New Roman" w:cs="Times New Roman"/>
          <w:sz w:val="28"/>
          <w:szCs w:val="28"/>
        </w:rPr>
        <w:t>Соглашения</w:t>
      </w:r>
      <w:r w:rsidRPr="001E3387">
        <w:rPr>
          <w:rFonts w:ascii="Times New Roman" w:hAnsi="Times New Roman" w:cs="Times New Roman"/>
          <w:sz w:val="28"/>
          <w:szCs w:val="28"/>
        </w:rPr>
        <w:t>, организовать выездную проверку в целях контроля реализации инвестиционного проекта.</w:t>
      </w:r>
    </w:p>
    <w:p w:rsid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>2.3.2. Использовать информацию о ходе реализации инвестиционного проекта при подготовке информации о государственной поддержке инвестиционной деятельности в Удмуртской Республике.</w:t>
      </w:r>
    </w:p>
    <w:p w:rsidR="009926EB" w:rsidRDefault="009926EB" w:rsidP="00FE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</w:t>
      </w:r>
      <w:r w:rsidR="00FE2579">
        <w:rPr>
          <w:rFonts w:ascii="Times New Roman" w:hAnsi="Times New Roman" w:cs="Times New Roman"/>
          <w:sz w:val="28"/>
          <w:szCs w:val="28"/>
        </w:rPr>
        <w:t>нвестор имеет право п</w:t>
      </w:r>
      <w:r>
        <w:rPr>
          <w:rFonts w:ascii="Times New Roman" w:hAnsi="Times New Roman" w:cs="Times New Roman"/>
          <w:sz w:val="28"/>
          <w:szCs w:val="28"/>
        </w:rPr>
        <w:t>олучать</w:t>
      </w:r>
      <w:r w:rsidRPr="009926EB">
        <w:rPr>
          <w:rFonts w:ascii="Times New Roman" w:hAnsi="Times New Roman" w:cs="Times New Roman"/>
          <w:sz w:val="28"/>
          <w:szCs w:val="28"/>
        </w:rPr>
        <w:t xml:space="preserve"> консультационную помощь по вопросам, связанным с исполнением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387" w:rsidRPr="001E3387" w:rsidRDefault="001E3387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1E3387" w:rsidP="00292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894">
        <w:rPr>
          <w:rFonts w:ascii="Times New Roman" w:hAnsi="Times New Roman" w:cs="Times New Roman"/>
          <w:b/>
          <w:sz w:val="28"/>
          <w:szCs w:val="28"/>
        </w:rPr>
        <w:t>3</w:t>
      </w:r>
      <w:r w:rsidRPr="001E3387">
        <w:rPr>
          <w:rFonts w:ascii="Times New Roman" w:hAnsi="Times New Roman" w:cs="Times New Roman"/>
          <w:sz w:val="28"/>
          <w:szCs w:val="28"/>
        </w:rPr>
        <w:t xml:space="preserve">. </w:t>
      </w:r>
      <w:r w:rsidRPr="0049204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F35B1" w:rsidRDefault="00FF35B1" w:rsidP="00A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5B1" w:rsidRPr="00787238" w:rsidRDefault="00F231CE" w:rsidP="00A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38">
        <w:rPr>
          <w:rFonts w:ascii="Times New Roman" w:hAnsi="Times New Roman" w:cs="Times New Roman"/>
          <w:sz w:val="28"/>
          <w:szCs w:val="28"/>
        </w:rPr>
        <w:t xml:space="preserve">3.1. </w:t>
      </w:r>
      <w:r w:rsidRPr="001E3387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принятых на себя обязательств по </w:t>
      </w:r>
      <w:r w:rsidR="00FD6DA3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1E338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Удмуртской Республики.</w:t>
      </w:r>
    </w:p>
    <w:p w:rsidR="0052092B" w:rsidRPr="00E743B9" w:rsidRDefault="00F231CE" w:rsidP="005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33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387">
        <w:rPr>
          <w:rFonts w:ascii="Times New Roman" w:hAnsi="Times New Roman" w:cs="Times New Roman"/>
          <w:sz w:val="28"/>
          <w:szCs w:val="28"/>
        </w:rPr>
        <w:t xml:space="preserve">. </w:t>
      </w:r>
      <w:r w:rsidR="0052092B" w:rsidRPr="00E743B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Соглашению, если оно явилось следствием возникновения обстоятельств непреодолимой силы, возникших после заключения Соглашения и повлекших невозможность реализации </w:t>
      </w:r>
      <w:r w:rsidR="0052092B" w:rsidRPr="00E743B9">
        <w:rPr>
          <w:rFonts w:ascii="Times New Roman" w:hAnsi="Times New Roman" w:cs="Times New Roman"/>
          <w:sz w:val="27"/>
          <w:szCs w:val="27"/>
        </w:rPr>
        <w:t>инвестиционного проекта</w:t>
      </w:r>
      <w:r w:rsidR="0052092B" w:rsidRPr="00E743B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результате чрезвычайных и непредотвратимых при данных условиях обстоятельств.</w:t>
      </w:r>
    </w:p>
    <w:p w:rsidR="0052092B" w:rsidRPr="00E743B9" w:rsidRDefault="0052092B" w:rsidP="005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743B9">
        <w:rPr>
          <w:rFonts w:ascii="Times New Roman" w:eastAsiaTheme="minorHAnsi" w:hAnsi="Times New Roman" w:cs="Times New Roman"/>
          <w:sz w:val="27"/>
          <w:szCs w:val="27"/>
          <w:lang w:eastAsia="en-US"/>
        </w:rPr>
        <w:t>К таким обстоятельствам не относятся, в частности, нарушение обязанностей со стороны контрагентов Инвестора, отсутствие на рынке нужных для исполнения обязательств Инвестора товаров (работ, услуг), отсутствие у Инвестора необходимых денежных средств.</w:t>
      </w:r>
    </w:p>
    <w:p w:rsidR="0052092B" w:rsidRPr="00D13115" w:rsidRDefault="0052092B" w:rsidP="005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13115">
        <w:rPr>
          <w:rFonts w:ascii="Times New Roman" w:eastAsiaTheme="minorHAnsi" w:hAnsi="Times New Roman" w:cs="Times New Roman"/>
          <w:sz w:val="27"/>
          <w:szCs w:val="27"/>
          <w:lang w:eastAsia="en-US"/>
        </w:rPr>
        <w:t>3.3.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трехдневный срок со дня их наступления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</w:t>
      </w:r>
    </w:p>
    <w:p w:rsidR="0052092B" w:rsidRPr="0052092B" w:rsidRDefault="0052092B" w:rsidP="005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13115">
        <w:rPr>
          <w:rFonts w:ascii="Times New Roman" w:eastAsiaTheme="minorHAnsi" w:hAnsi="Times New Roman" w:cs="Times New Roman"/>
          <w:sz w:val="27"/>
          <w:szCs w:val="27"/>
          <w:lang w:eastAsia="en-US"/>
        </w:rPr>
        <w:t>3.4. Со дня наступления обстоятельств непреодолимой силы действие Соглашения приостанавливается до момента, определяемого Сторонами Соглашения путем проведения переговоров и принятия соответствующего решения по вопросу о возможности (невозможности) продолжения отношений в рамках Соглашения.</w:t>
      </w:r>
    </w:p>
    <w:p w:rsidR="00FB451A" w:rsidRDefault="0052092B" w:rsidP="00125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A6BCD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FB451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2A6BCD" w:rsidRPr="009F477A">
        <w:rPr>
          <w:rFonts w:ascii="Times New Roman" w:hAnsi="Times New Roman" w:cs="Times New Roman"/>
          <w:sz w:val="28"/>
          <w:szCs w:val="28"/>
        </w:rPr>
        <w:t xml:space="preserve">подпунктами 2, 3 </w:t>
      </w:r>
      <w:r w:rsidR="00FB451A" w:rsidRPr="009F477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A6BCD" w:rsidRPr="009F477A">
        <w:rPr>
          <w:rFonts w:ascii="Times New Roman" w:hAnsi="Times New Roman" w:cs="Times New Roman"/>
          <w:sz w:val="28"/>
          <w:szCs w:val="28"/>
        </w:rPr>
        <w:t>58</w:t>
      </w:r>
      <w:r w:rsidR="00FB451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A6BCD">
        <w:rPr>
          <w:rFonts w:ascii="Times New Roman" w:hAnsi="Times New Roman" w:cs="Times New Roman"/>
          <w:sz w:val="28"/>
          <w:szCs w:val="28"/>
        </w:rPr>
        <w:t>,</w:t>
      </w:r>
      <w:r w:rsidR="00FB451A">
        <w:rPr>
          <w:rFonts w:ascii="Times New Roman" w:hAnsi="Times New Roman" w:cs="Times New Roman"/>
          <w:sz w:val="28"/>
          <w:szCs w:val="28"/>
        </w:rPr>
        <w:t xml:space="preserve"> </w:t>
      </w:r>
      <w:r w:rsidR="002A6BCD">
        <w:rPr>
          <w:rFonts w:ascii="Times New Roman" w:hAnsi="Times New Roman" w:cs="Times New Roman"/>
          <w:sz w:val="28"/>
          <w:szCs w:val="28"/>
        </w:rPr>
        <w:t xml:space="preserve">распоряжение Главы Удмуртской Республики о предоставлении </w:t>
      </w:r>
      <w:r w:rsidR="002A6BCD">
        <w:rPr>
          <w:rFonts w:ascii="Times New Roman" w:hAnsi="Times New Roman" w:cs="Times New Roman"/>
          <w:sz w:val="28"/>
          <w:szCs w:val="28"/>
        </w:rPr>
        <w:lastRenderedPageBreak/>
        <w:t>земельного участка признается утратившим силу</w:t>
      </w:r>
      <w:r w:rsidR="00FB451A">
        <w:rPr>
          <w:rFonts w:ascii="Times New Roman" w:hAnsi="Times New Roman" w:cs="Times New Roman"/>
          <w:sz w:val="28"/>
          <w:szCs w:val="28"/>
        </w:rPr>
        <w:t>.</w:t>
      </w:r>
    </w:p>
    <w:p w:rsidR="001E3387" w:rsidRDefault="001E3387" w:rsidP="00A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AC" w:rsidRDefault="00CC4C52" w:rsidP="00CC4C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DAC" w:rsidRPr="00415DAC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52092B" w:rsidRDefault="0052092B" w:rsidP="00CC4C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492" w:rsidRDefault="00602492" w:rsidP="0060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на срок </w:t>
      </w:r>
      <w:r w:rsidRPr="00602492">
        <w:rPr>
          <w:rFonts w:ascii="Times New Roman" w:hAnsi="Times New Roman" w:cs="Times New Roman"/>
          <w:sz w:val="28"/>
          <w:szCs w:val="28"/>
        </w:rPr>
        <w:t>реализации инвестиционного проекта</w:t>
      </w:r>
      <w:r w:rsidR="00FB451A">
        <w:rPr>
          <w:rFonts w:ascii="Times New Roman" w:hAnsi="Times New Roman" w:cs="Times New Roman"/>
          <w:sz w:val="28"/>
          <w:szCs w:val="28"/>
        </w:rPr>
        <w:t>, указанного в пункте 1.2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E1" w:rsidRDefault="00920BE1" w:rsidP="004B7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1CE" w:rsidRDefault="00F841CE" w:rsidP="004B7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8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1CE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841CE" w:rsidRDefault="00F841CE" w:rsidP="004B7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1CE" w:rsidRDefault="00F841CE" w:rsidP="00F84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15196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920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расторжение Соглашения</w:t>
      </w:r>
      <w:r w:rsidR="00920BE1">
        <w:rPr>
          <w:rFonts w:ascii="Times New Roman" w:hAnsi="Times New Roman" w:cs="Times New Roman"/>
          <w:sz w:val="28"/>
          <w:szCs w:val="28"/>
        </w:rPr>
        <w:t xml:space="preserve">, односторонний отказ </w:t>
      </w:r>
      <w:r w:rsidR="00920BE1" w:rsidRPr="00920BE1">
        <w:rPr>
          <w:rFonts w:ascii="Times New Roman" w:hAnsi="Times New Roman" w:cs="Times New Roman"/>
          <w:sz w:val="28"/>
          <w:szCs w:val="28"/>
        </w:rPr>
        <w:t>от исполнения</w:t>
      </w:r>
      <w:r w:rsidR="00920BE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E15196">
        <w:rPr>
          <w:rFonts w:ascii="Times New Roman" w:hAnsi="Times New Roman" w:cs="Times New Roman"/>
          <w:sz w:val="28"/>
          <w:szCs w:val="28"/>
        </w:rPr>
        <w:t xml:space="preserve"> </w:t>
      </w:r>
      <w:r w:rsidR="00FD6DA3">
        <w:rPr>
          <w:rFonts w:ascii="Times New Roman" w:hAnsi="Times New Roman" w:cs="Times New Roman"/>
          <w:sz w:val="28"/>
          <w:szCs w:val="28"/>
        </w:rPr>
        <w:t xml:space="preserve">осуществляются в порядке, </w:t>
      </w:r>
      <w:r w:rsidR="0032382E">
        <w:rPr>
          <w:rFonts w:ascii="Times New Roman" w:hAnsi="Times New Roman" w:cs="Times New Roman"/>
          <w:sz w:val="28"/>
          <w:szCs w:val="28"/>
        </w:rPr>
        <w:t>установлен</w:t>
      </w:r>
      <w:r w:rsidR="00FD6DA3">
        <w:rPr>
          <w:rFonts w:ascii="Times New Roman" w:hAnsi="Times New Roman" w:cs="Times New Roman"/>
          <w:sz w:val="28"/>
          <w:szCs w:val="28"/>
        </w:rPr>
        <w:t>ном</w:t>
      </w:r>
      <w:r w:rsidR="0032382E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2A6BCD">
        <w:rPr>
          <w:rFonts w:ascii="Times New Roman" w:hAnsi="Times New Roman" w:cs="Times New Roman"/>
          <w:sz w:val="28"/>
          <w:szCs w:val="28"/>
        </w:rPr>
        <w:t xml:space="preserve">42 – 51 </w:t>
      </w:r>
      <w:r w:rsidR="0032382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1CE" w:rsidRDefault="00920BE1" w:rsidP="00F84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6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BE1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920BE1">
        <w:rPr>
          <w:rFonts w:ascii="Times New Roman" w:hAnsi="Times New Roman" w:cs="Times New Roman"/>
          <w:sz w:val="28"/>
          <w:szCs w:val="28"/>
        </w:rPr>
        <w:t xml:space="preserve"> оформляются дополнительными соглашениями, которые становятся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20BE1">
        <w:rPr>
          <w:rFonts w:ascii="Times New Roman" w:hAnsi="Times New Roman" w:cs="Times New Roman"/>
          <w:sz w:val="28"/>
          <w:szCs w:val="28"/>
        </w:rPr>
        <w:t xml:space="preserve"> и вступают в силу с момента подписания их Сторонами.</w:t>
      </w:r>
    </w:p>
    <w:p w:rsidR="00920BE1" w:rsidRDefault="00920BE1" w:rsidP="00F84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6B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BE1">
        <w:rPr>
          <w:rFonts w:ascii="Times New Roman" w:hAnsi="Times New Roman" w:cs="Times New Roman"/>
          <w:sz w:val="28"/>
          <w:szCs w:val="28"/>
        </w:rPr>
        <w:t xml:space="preserve">Споры и разногласия разрешаются Сторонами </w:t>
      </w:r>
      <w:r w:rsidR="00AF75B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Pr="00920BE1">
        <w:rPr>
          <w:rFonts w:ascii="Times New Roman" w:hAnsi="Times New Roman" w:cs="Times New Roman"/>
          <w:sz w:val="28"/>
          <w:szCs w:val="28"/>
        </w:rPr>
        <w:t>.</w:t>
      </w:r>
    </w:p>
    <w:p w:rsidR="0052092B" w:rsidRDefault="0052092B" w:rsidP="00F84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D13115">
        <w:rPr>
          <w:rFonts w:ascii="Times New Roman" w:hAnsi="Times New Roman" w:cs="Times New Roman"/>
          <w:sz w:val="27"/>
          <w:szCs w:val="27"/>
        </w:rPr>
        <w:t>.4. В</w:t>
      </w:r>
      <w:r w:rsidRPr="00D13115">
        <w:rPr>
          <w:rFonts w:ascii="Times New Roman" w:eastAsiaTheme="minorHAnsi" w:hAnsi="Times New Roman" w:cs="Times New Roman"/>
          <w:sz w:val="27"/>
          <w:szCs w:val="27"/>
          <w:lang w:eastAsia="en-US"/>
        </w:rPr>
        <w:t>о всем, что не предусмотрено условиями Соглашения, Стороны руководствуются законодательством Российской Федерации и законодательством Удмуртской Республики.</w:t>
      </w:r>
    </w:p>
    <w:p w:rsidR="00920BE1" w:rsidRPr="00E15196" w:rsidRDefault="0052092B" w:rsidP="00F84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20BE1">
        <w:rPr>
          <w:rFonts w:ascii="Times New Roman" w:hAnsi="Times New Roman" w:cs="Times New Roman"/>
          <w:sz w:val="28"/>
          <w:szCs w:val="28"/>
        </w:rPr>
        <w:t xml:space="preserve">. </w:t>
      </w:r>
      <w:r w:rsidR="00F6054C" w:rsidRPr="00F6054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54C8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F6054C" w:rsidRPr="00D13115">
        <w:rPr>
          <w:rFonts w:ascii="Times New Roman" w:hAnsi="Times New Roman" w:cs="Times New Roman"/>
          <w:sz w:val="28"/>
          <w:szCs w:val="28"/>
        </w:rPr>
        <w:t>в</w:t>
      </w:r>
      <w:r w:rsidR="008B0B3C" w:rsidRPr="00D13115">
        <w:rPr>
          <w:rFonts w:ascii="Times New Roman" w:hAnsi="Times New Roman" w:cs="Times New Roman"/>
          <w:sz w:val="28"/>
          <w:szCs w:val="28"/>
        </w:rPr>
        <w:t xml:space="preserve"> двух</w:t>
      </w:r>
      <w:r w:rsidR="00F6054C" w:rsidRPr="00D13115">
        <w:rPr>
          <w:rFonts w:ascii="Times New Roman" w:hAnsi="Times New Roman" w:cs="Times New Roman"/>
          <w:sz w:val="28"/>
          <w:szCs w:val="28"/>
        </w:rPr>
        <w:t xml:space="preserve"> экземплярах: по одному экземпл</w:t>
      </w:r>
      <w:r w:rsidR="008B0B3C" w:rsidRPr="00D13115">
        <w:rPr>
          <w:rFonts w:ascii="Times New Roman" w:hAnsi="Times New Roman" w:cs="Times New Roman"/>
          <w:sz w:val="28"/>
          <w:szCs w:val="28"/>
        </w:rPr>
        <w:t xml:space="preserve">яру для Уполномоченного органа и </w:t>
      </w:r>
      <w:r w:rsidR="0032382E" w:rsidRPr="00D13115">
        <w:rPr>
          <w:rFonts w:ascii="Times New Roman" w:hAnsi="Times New Roman" w:cs="Times New Roman"/>
          <w:sz w:val="28"/>
          <w:szCs w:val="28"/>
        </w:rPr>
        <w:t>Инвестора</w:t>
      </w:r>
      <w:r w:rsidR="008B0B3C" w:rsidRPr="00D13115">
        <w:rPr>
          <w:rFonts w:ascii="Times New Roman" w:hAnsi="Times New Roman" w:cs="Times New Roman"/>
          <w:sz w:val="28"/>
          <w:szCs w:val="28"/>
        </w:rPr>
        <w:t>.</w:t>
      </w:r>
    </w:p>
    <w:p w:rsidR="004C3C0C" w:rsidRPr="001E3387" w:rsidRDefault="004C3C0C" w:rsidP="00A35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87" w:rsidRPr="001E3387" w:rsidRDefault="00C5447C" w:rsidP="000835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894">
        <w:rPr>
          <w:rFonts w:ascii="Times New Roman" w:hAnsi="Times New Roman" w:cs="Times New Roman"/>
          <w:b/>
          <w:sz w:val="28"/>
          <w:szCs w:val="28"/>
        </w:rPr>
        <w:t>6</w:t>
      </w:r>
      <w:r w:rsidR="001E3387" w:rsidRPr="00D13115">
        <w:rPr>
          <w:rFonts w:ascii="Times New Roman" w:hAnsi="Times New Roman" w:cs="Times New Roman"/>
          <w:sz w:val="28"/>
          <w:szCs w:val="28"/>
        </w:rPr>
        <w:t>.</w:t>
      </w:r>
      <w:r w:rsidR="001E3387" w:rsidRPr="001E3387">
        <w:rPr>
          <w:rFonts w:ascii="Times New Roman" w:hAnsi="Times New Roman" w:cs="Times New Roman"/>
          <w:sz w:val="28"/>
          <w:szCs w:val="28"/>
        </w:rPr>
        <w:t xml:space="preserve"> </w:t>
      </w:r>
      <w:r w:rsidR="003529AD">
        <w:rPr>
          <w:rFonts w:ascii="Times New Roman" w:hAnsi="Times New Roman" w:cs="Times New Roman"/>
          <w:b/>
          <w:sz w:val="28"/>
          <w:szCs w:val="28"/>
        </w:rPr>
        <w:t xml:space="preserve">ЮРИДИЧЕСКИЕ АДРЕСА, </w:t>
      </w:r>
      <w:r w:rsidR="001E3387" w:rsidRPr="00F6054C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3529AD" w:rsidRPr="00D13115">
        <w:rPr>
          <w:rFonts w:ascii="Times New Roman" w:hAnsi="Times New Roman" w:cs="Times New Roman"/>
          <w:b/>
          <w:sz w:val="28"/>
          <w:szCs w:val="28"/>
        </w:rPr>
        <w:t>И</w:t>
      </w:r>
      <w:r w:rsidR="007C75B7" w:rsidRPr="00D13115">
        <w:rPr>
          <w:rFonts w:ascii="Times New Roman" w:hAnsi="Times New Roman" w:cs="Times New Roman"/>
          <w:b/>
          <w:sz w:val="28"/>
          <w:szCs w:val="28"/>
        </w:rPr>
        <w:t xml:space="preserve"> ПОДПИСИ</w:t>
      </w:r>
      <w:r w:rsidR="007C7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87" w:rsidRPr="00F6054C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1E3387" w:rsidRPr="001E3387" w:rsidRDefault="001E3387" w:rsidP="00F60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6054C" w:rsidTr="00F6054C">
        <w:tc>
          <w:tcPr>
            <w:tcW w:w="4927" w:type="dxa"/>
          </w:tcPr>
          <w:p w:rsidR="00F6054C" w:rsidRDefault="00F6054C" w:rsidP="00F60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8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C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BCD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C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BCD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CD" w:rsidRPr="002A6BCD" w:rsidRDefault="002A6BCD" w:rsidP="002A6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Default="002A6BCD" w:rsidP="002A6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BCD">
              <w:rPr>
                <w:rFonts w:ascii="Times New Roman" w:hAnsi="Times New Roman" w:cs="Times New Roman"/>
                <w:sz w:val="28"/>
                <w:szCs w:val="28"/>
              </w:rPr>
              <w:t>_______________ /________________/</w:t>
            </w:r>
          </w:p>
          <w:p w:rsidR="00A01360" w:rsidRDefault="00A01360" w:rsidP="00A0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927" w:type="dxa"/>
          </w:tcPr>
          <w:p w:rsidR="00F6054C" w:rsidRDefault="0032382E" w:rsidP="00F60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  <w:p w:rsidR="00F6054C" w:rsidRDefault="00F6054C" w:rsidP="00F60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01360" w:rsidRPr="00EE23FA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  <w:p w:rsid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01360" w:rsidRPr="00EE23FA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1360" w:rsidRDefault="00A01360" w:rsidP="00A013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65">
              <w:rPr>
                <w:rFonts w:ascii="Times New Roman" w:hAnsi="Times New Roman" w:cs="Times New Roman"/>
                <w:sz w:val="28"/>
                <w:szCs w:val="28"/>
              </w:rPr>
              <w:t>_______________ /____________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D1C65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</w:p>
          <w:p w:rsidR="00F6054C" w:rsidRDefault="00A01360" w:rsidP="00517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A01360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</w:tbl>
    <w:p w:rsidR="001E3387" w:rsidRDefault="001E3387" w:rsidP="00F60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54C" w:rsidRDefault="00F6054C" w:rsidP="001E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054C" w:rsidSect="000C4C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3387" w:rsidRPr="001E3387" w:rsidRDefault="001E3387" w:rsidP="00F6054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3387" w:rsidRPr="001E3387" w:rsidRDefault="001E3387" w:rsidP="00F6054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3387">
        <w:rPr>
          <w:rFonts w:ascii="Times New Roman" w:hAnsi="Times New Roman" w:cs="Times New Roman"/>
          <w:sz w:val="28"/>
          <w:szCs w:val="28"/>
        </w:rPr>
        <w:t xml:space="preserve">к инвестиционному </w:t>
      </w:r>
      <w:r w:rsidR="00F6054C">
        <w:rPr>
          <w:rFonts w:ascii="Times New Roman" w:hAnsi="Times New Roman" w:cs="Times New Roman"/>
          <w:sz w:val="28"/>
          <w:szCs w:val="28"/>
        </w:rPr>
        <w:t>соглашению</w:t>
      </w:r>
    </w:p>
    <w:p w:rsidR="001E3387" w:rsidRDefault="0032297A" w:rsidP="006926B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297A">
        <w:rPr>
          <w:rFonts w:ascii="Times New Roman" w:hAnsi="Times New Roman" w:cs="Times New Roman"/>
          <w:sz w:val="28"/>
          <w:szCs w:val="28"/>
        </w:rPr>
        <w:t>о реализации инвестиционного проекта на земельном участке, находящемся в государственной или муниципальной собственности, предназначенном для размещения объектов социально-культурного и коммунально-бытового назначения, реализации масштабного инвестиционного проекта, предоставленном в аренду без проведения торгов</w:t>
      </w:r>
    </w:p>
    <w:p w:rsidR="00F6054C" w:rsidRPr="001E3387" w:rsidRDefault="00F6054C" w:rsidP="00F6054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________202</w:t>
      </w:r>
      <w:r w:rsidR="006926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F6054C" w:rsidRDefault="00F6054C" w:rsidP="001E3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472" w:rsidRPr="001E3387" w:rsidRDefault="00174472" w:rsidP="001E3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472" w:rsidRPr="00593562" w:rsidRDefault="00174472" w:rsidP="003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84"/>
      <w:bookmarkEnd w:id="6"/>
      <w:r w:rsidRPr="00593562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</w:t>
      </w:r>
    </w:p>
    <w:p w:rsidR="0032382E" w:rsidRPr="00593562" w:rsidRDefault="0032382E" w:rsidP="003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62"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:rsidR="00174472" w:rsidRPr="00593562" w:rsidRDefault="00174472" w:rsidP="003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567"/>
        <w:gridCol w:w="567"/>
        <w:gridCol w:w="567"/>
        <w:gridCol w:w="567"/>
        <w:gridCol w:w="850"/>
      </w:tblGrid>
      <w:tr w:rsidR="00593562" w:rsidRPr="00593562" w:rsidTr="00551D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E" w:rsidRPr="00593562" w:rsidRDefault="0032382E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E" w:rsidRPr="00593562" w:rsidRDefault="0032297A" w:rsidP="00322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Основной п</w:t>
            </w:r>
            <w:r w:rsidR="0032382E" w:rsidRPr="00593562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E" w:rsidRPr="00593562" w:rsidRDefault="00551D6C" w:rsidP="0055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93562" w:rsidRPr="00593562" w:rsidTr="00AF04D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6C" w:rsidRPr="00593562" w:rsidRDefault="00551D6C" w:rsidP="0094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Суммарный объем капитальных вложений,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A9096B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1" w:history="1">
              <w:r w:rsidR="00551D6C" w:rsidRPr="00593562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551D6C" w:rsidRPr="0059356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62" w:rsidRPr="00593562" w:rsidTr="00AF04D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94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E34A9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Удмуртской Республики,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A9096B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1" w:history="1">
              <w:r w:rsidR="00551D6C" w:rsidRPr="00593562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551D6C" w:rsidRPr="0059356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62" w:rsidRPr="00593562" w:rsidTr="00E34A9D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C96B9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A9096B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1" w:history="1">
              <w:r w:rsidR="00551D6C" w:rsidRPr="00593562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551D6C" w:rsidRPr="0059356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62" w:rsidRPr="00593562" w:rsidTr="00C96B9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C" w:rsidRPr="00593562" w:rsidRDefault="00551D6C" w:rsidP="0032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инвестиционной деятельности (недвижимого и (или) иного имущества), планируемых к возведению (созданию) и (или) реконструкции, и (или) модернизации, и (или) приобретению за счет капитальных вложений и размещению на земельном участке: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4.1._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Объекты иного имущества: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4.2._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551D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1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F" w:rsidRPr="00593562" w:rsidRDefault="0094443F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65" w:rsidRPr="00593562" w:rsidRDefault="004D1C65" w:rsidP="00A2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1360" w:rsidRPr="00593562" w:rsidTr="00A01360">
        <w:tc>
          <w:tcPr>
            <w:tcW w:w="4927" w:type="dxa"/>
          </w:tcPr>
          <w:p w:rsidR="00A01360" w:rsidRPr="00593562" w:rsidRDefault="0032382E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3562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356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_______________ /________________/</w:t>
            </w:r>
          </w:p>
          <w:p w:rsidR="00A01360" w:rsidRPr="00593562" w:rsidRDefault="00A01360" w:rsidP="00323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3562">
              <w:rPr>
                <w:rFonts w:ascii="Times New Roman" w:hAnsi="Times New Roman" w:cs="Times New Roman"/>
                <w:sz w:val="20"/>
              </w:rPr>
              <w:t xml:space="preserve">           (подпись)                        (Ф.И.О.)</w:t>
            </w:r>
          </w:p>
          <w:p w:rsidR="00A01360" w:rsidRPr="00593562" w:rsidRDefault="00A01360" w:rsidP="003238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«_____» ______________ 20__ года.</w:t>
            </w:r>
          </w:p>
          <w:p w:rsidR="00A01360" w:rsidRPr="00593562" w:rsidRDefault="00A01360" w:rsidP="003238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517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5935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4927" w:type="dxa"/>
          </w:tcPr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4C" w:rsidRPr="00593562" w:rsidRDefault="00F6054C" w:rsidP="001E33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E3387" w:rsidRPr="00593562" w:rsidRDefault="001E3387">
      <w:pPr>
        <w:sectPr w:rsidR="001E3387" w:rsidRPr="00593562" w:rsidSect="00174472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875ACC" w:rsidRPr="00593562" w:rsidRDefault="00875ACC" w:rsidP="00875AC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1C65" w:rsidRPr="00593562">
        <w:rPr>
          <w:rFonts w:ascii="Times New Roman" w:hAnsi="Times New Roman" w:cs="Times New Roman"/>
          <w:sz w:val="28"/>
          <w:szCs w:val="28"/>
        </w:rPr>
        <w:t>2</w:t>
      </w:r>
    </w:p>
    <w:p w:rsidR="00875ACC" w:rsidRPr="00593562" w:rsidRDefault="00875ACC" w:rsidP="00875A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562">
        <w:rPr>
          <w:rFonts w:ascii="Times New Roman" w:hAnsi="Times New Roman" w:cs="Times New Roman"/>
          <w:sz w:val="28"/>
          <w:szCs w:val="28"/>
        </w:rPr>
        <w:t>к инвестиционному соглашению</w:t>
      </w:r>
    </w:p>
    <w:p w:rsidR="00551D6C" w:rsidRPr="00593562" w:rsidRDefault="00551D6C" w:rsidP="00551D6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562">
        <w:rPr>
          <w:rFonts w:ascii="Times New Roman" w:hAnsi="Times New Roman" w:cs="Times New Roman"/>
          <w:sz w:val="28"/>
          <w:szCs w:val="28"/>
        </w:rPr>
        <w:t>о реализации инвестиционного проекта на земельном участке, находящемся в государственной или муниципальной собственности, предназначенном для размещения объектов социально-культурного и коммунально-бытового назначения, реализации масштабного инвестиционного проекта, предоставленном в аренду без проведения торгов</w:t>
      </w:r>
    </w:p>
    <w:p w:rsidR="00875ACC" w:rsidRPr="00593562" w:rsidRDefault="00551D6C" w:rsidP="00551D6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562">
        <w:rPr>
          <w:rFonts w:ascii="Times New Roman" w:hAnsi="Times New Roman" w:cs="Times New Roman"/>
          <w:sz w:val="28"/>
          <w:szCs w:val="28"/>
        </w:rPr>
        <w:t>от «___» ________202_ года № ___</w:t>
      </w:r>
    </w:p>
    <w:p w:rsidR="00875ACC" w:rsidRPr="00593562" w:rsidRDefault="00875ACC" w:rsidP="00875A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ACC" w:rsidRPr="00593562" w:rsidRDefault="00875ACC" w:rsidP="00875A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472" w:rsidRPr="00593562" w:rsidRDefault="00174472" w:rsidP="00875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62">
        <w:rPr>
          <w:rFonts w:ascii="Times New Roman" w:hAnsi="Times New Roman" w:cs="Times New Roman"/>
          <w:b/>
          <w:sz w:val="28"/>
          <w:szCs w:val="28"/>
        </w:rPr>
        <w:t>ОТЧЕТ</w:t>
      </w:r>
      <w:r w:rsidR="00875ACC" w:rsidRPr="0059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ACC" w:rsidRPr="00593562" w:rsidRDefault="00875ACC" w:rsidP="00875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62">
        <w:rPr>
          <w:rFonts w:ascii="Times New Roman" w:hAnsi="Times New Roman" w:cs="Times New Roman"/>
          <w:b/>
          <w:sz w:val="28"/>
          <w:szCs w:val="28"/>
        </w:rPr>
        <w:t>о реализации инвестиционного проекта</w:t>
      </w:r>
    </w:p>
    <w:p w:rsidR="004D1C65" w:rsidRPr="00593562" w:rsidRDefault="004D1C65" w:rsidP="00875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463"/>
        <w:gridCol w:w="50"/>
        <w:gridCol w:w="38"/>
        <w:gridCol w:w="442"/>
        <w:gridCol w:w="501"/>
        <w:gridCol w:w="25"/>
        <w:gridCol w:w="466"/>
        <w:gridCol w:w="451"/>
        <w:gridCol w:w="25"/>
        <w:gridCol w:w="62"/>
        <w:gridCol w:w="454"/>
        <w:gridCol w:w="463"/>
        <w:gridCol w:w="13"/>
        <w:gridCol w:w="62"/>
        <w:gridCol w:w="454"/>
        <w:gridCol w:w="426"/>
        <w:gridCol w:w="25"/>
        <w:gridCol w:w="400"/>
      </w:tblGrid>
      <w:tr w:rsidR="00593562" w:rsidRPr="00593562" w:rsidTr="001744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Основной показатель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Суммарный объем капитальных вложений, тыс. рублей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A9096B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1" w:history="1">
              <w:r w:rsidR="00174472" w:rsidRPr="00593562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174472" w:rsidRPr="0059356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62" w:rsidRPr="00593562" w:rsidTr="0017447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Удмуртской Республики, тыс. рублей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A9096B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1" w:history="1">
              <w:r w:rsidR="00593562" w:rsidRPr="00593562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593562" w:rsidRPr="0059356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62" w:rsidRPr="00593562" w:rsidTr="006363F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2" w:rsidRPr="00593562" w:rsidRDefault="0059356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A9096B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1" w:history="1">
              <w:r w:rsidR="00174472" w:rsidRPr="00593562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174472" w:rsidRPr="0059356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3562" w:rsidRPr="00593562" w:rsidTr="0017447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инвестиционной деятельности (недвижимого и (или) иного имущества), планируемых к возведению (созданию) и (или) реконструкции, и (или) модернизации, и (или) </w:t>
            </w:r>
            <w:r w:rsidRPr="0059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за счет капитальных вложений и размещению на земельном участке: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имущества: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этап (строительства, реконструкции, модернизации)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4.1._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этап (строительства, реконструкции, модернизации)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Объекты иного имущества: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этап (модернизации, приобретения)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основного средства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62" w:rsidRPr="00593562" w:rsidTr="001744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2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проекта: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2" w:rsidRPr="00593562" w:rsidRDefault="00174472" w:rsidP="006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360" w:rsidRPr="00593562" w:rsidRDefault="00A01360" w:rsidP="00F23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690"/>
      </w:tblGrid>
      <w:tr w:rsidR="00A01360" w:rsidRPr="00593562" w:rsidTr="00A01360">
        <w:tc>
          <w:tcPr>
            <w:tcW w:w="4927" w:type="dxa"/>
          </w:tcPr>
          <w:p w:rsidR="00A01360" w:rsidRPr="00593562" w:rsidRDefault="00446534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3562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356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_______________ /________________/</w:t>
            </w:r>
          </w:p>
          <w:p w:rsidR="00A01360" w:rsidRPr="00593562" w:rsidRDefault="00A01360" w:rsidP="00323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3562">
              <w:rPr>
                <w:rFonts w:ascii="Times New Roman" w:hAnsi="Times New Roman" w:cs="Times New Roman"/>
                <w:sz w:val="20"/>
              </w:rPr>
              <w:t xml:space="preserve">           (подпись)                        (Ф.И.О.)</w:t>
            </w:r>
          </w:p>
          <w:p w:rsidR="00A01360" w:rsidRPr="00593562" w:rsidRDefault="00A01360" w:rsidP="003238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>«_____» ______________ 20__ года.</w:t>
            </w:r>
          </w:p>
          <w:p w:rsidR="00A01360" w:rsidRPr="00593562" w:rsidRDefault="00A01360" w:rsidP="003238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60" w:rsidRPr="00593562" w:rsidRDefault="00504917" w:rsidP="00517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5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1360" w:rsidRPr="00593562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A01360" w:rsidRPr="005935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4927" w:type="dxa"/>
          </w:tcPr>
          <w:p w:rsidR="00A01360" w:rsidRPr="00593562" w:rsidRDefault="00A01360" w:rsidP="00323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C65" w:rsidRPr="00593562" w:rsidRDefault="004D1C65" w:rsidP="00F231CE">
      <w:pPr>
        <w:pStyle w:val="ConsPlusNormal"/>
        <w:rPr>
          <w:rFonts w:ascii="Times New Roman" w:hAnsi="Times New Roman" w:cs="Times New Roman"/>
          <w:sz w:val="20"/>
        </w:rPr>
      </w:pPr>
    </w:p>
    <w:sectPr w:rsidR="004D1C65" w:rsidRPr="00593562" w:rsidSect="00875AC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6B" w:rsidRDefault="00A9096B" w:rsidP="0094443F">
      <w:pPr>
        <w:spacing w:after="0" w:line="240" w:lineRule="auto"/>
      </w:pPr>
      <w:r>
        <w:separator/>
      </w:r>
    </w:p>
  </w:endnote>
  <w:endnote w:type="continuationSeparator" w:id="0">
    <w:p w:rsidR="00A9096B" w:rsidRDefault="00A9096B" w:rsidP="009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6B" w:rsidRDefault="00A9096B" w:rsidP="0094443F">
      <w:pPr>
        <w:spacing w:after="0" w:line="240" w:lineRule="auto"/>
      </w:pPr>
      <w:r>
        <w:separator/>
      </w:r>
    </w:p>
  </w:footnote>
  <w:footnote w:type="continuationSeparator" w:id="0">
    <w:p w:rsidR="00A9096B" w:rsidRDefault="00A9096B" w:rsidP="0094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7"/>
    <w:rsid w:val="000247FD"/>
    <w:rsid w:val="0005001F"/>
    <w:rsid w:val="00083514"/>
    <w:rsid w:val="000C4C9B"/>
    <w:rsid w:val="001251FF"/>
    <w:rsid w:val="00130A61"/>
    <w:rsid w:val="001348BD"/>
    <w:rsid w:val="00174472"/>
    <w:rsid w:val="00186DA7"/>
    <w:rsid w:val="001B355F"/>
    <w:rsid w:val="001D3FED"/>
    <w:rsid w:val="001E3103"/>
    <w:rsid w:val="001E3387"/>
    <w:rsid w:val="00226C21"/>
    <w:rsid w:val="002341A9"/>
    <w:rsid w:val="00260E2B"/>
    <w:rsid w:val="002923CC"/>
    <w:rsid w:val="0029466E"/>
    <w:rsid w:val="002954C8"/>
    <w:rsid w:val="002A6BCD"/>
    <w:rsid w:val="002C0066"/>
    <w:rsid w:val="002E260C"/>
    <w:rsid w:val="002E41E4"/>
    <w:rsid w:val="0032297A"/>
    <w:rsid w:val="0032382E"/>
    <w:rsid w:val="00351ED3"/>
    <w:rsid w:val="003529AD"/>
    <w:rsid w:val="003E7FC1"/>
    <w:rsid w:val="00403A22"/>
    <w:rsid w:val="00415DAC"/>
    <w:rsid w:val="004200B2"/>
    <w:rsid w:val="00445D44"/>
    <w:rsid w:val="00446534"/>
    <w:rsid w:val="00462BB8"/>
    <w:rsid w:val="0049204C"/>
    <w:rsid w:val="004957A0"/>
    <w:rsid w:val="004B7A98"/>
    <w:rsid w:val="004C1FE7"/>
    <w:rsid w:val="004C3C0C"/>
    <w:rsid w:val="004D1C65"/>
    <w:rsid w:val="00504917"/>
    <w:rsid w:val="0051239B"/>
    <w:rsid w:val="00513A30"/>
    <w:rsid w:val="00517AE5"/>
    <w:rsid w:val="0052092B"/>
    <w:rsid w:val="00534061"/>
    <w:rsid w:val="005420BB"/>
    <w:rsid w:val="00551D6C"/>
    <w:rsid w:val="00557DF7"/>
    <w:rsid w:val="00593562"/>
    <w:rsid w:val="005B6F42"/>
    <w:rsid w:val="005C74DF"/>
    <w:rsid w:val="005E3B9B"/>
    <w:rsid w:val="00602492"/>
    <w:rsid w:val="00632BF4"/>
    <w:rsid w:val="00636099"/>
    <w:rsid w:val="006544BA"/>
    <w:rsid w:val="00665F66"/>
    <w:rsid w:val="00671B26"/>
    <w:rsid w:val="006926B3"/>
    <w:rsid w:val="006A4EA7"/>
    <w:rsid w:val="006B3B93"/>
    <w:rsid w:val="0070043A"/>
    <w:rsid w:val="00706078"/>
    <w:rsid w:val="00760B95"/>
    <w:rsid w:val="00787238"/>
    <w:rsid w:val="007C75B7"/>
    <w:rsid w:val="007D5568"/>
    <w:rsid w:val="007E5009"/>
    <w:rsid w:val="007F6C52"/>
    <w:rsid w:val="00806426"/>
    <w:rsid w:val="00815518"/>
    <w:rsid w:val="00820FAC"/>
    <w:rsid w:val="00833EC5"/>
    <w:rsid w:val="00846B17"/>
    <w:rsid w:val="00864E62"/>
    <w:rsid w:val="008667DE"/>
    <w:rsid w:val="00871A59"/>
    <w:rsid w:val="00875ACC"/>
    <w:rsid w:val="0088141A"/>
    <w:rsid w:val="00885BE8"/>
    <w:rsid w:val="00887C82"/>
    <w:rsid w:val="008B07D1"/>
    <w:rsid w:val="008B0B3C"/>
    <w:rsid w:val="008D5B62"/>
    <w:rsid w:val="008E0387"/>
    <w:rsid w:val="008E6A16"/>
    <w:rsid w:val="0090008C"/>
    <w:rsid w:val="00920BE1"/>
    <w:rsid w:val="00920FB4"/>
    <w:rsid w:val="0094443F"/>
    <w:rsid w:val="00945A6E"/>
    <w:rsid w:val="00961BC9"/>
    <w:rsid w:val="0097465D"/>
    <w:rsid w:val="00983704"/>
    <w:rsid w:val="00984522"/>
    <w:rsid w:val="009926EB"/>
    <w:rsid w:val="009A6590"/>
    <w:rsid w:val="009A6EA2"/>
    <w:rsid w:val="009B05CB"/>
    <w:rsid w:val="009B7A14"/>
    <w:rsid w:val="009C1E0C"/>
    <w:rsid w:val="009E77E7"/>
    <w:rsid w:val="009F477A"/>
    <w:rsid w:val="009F51BA"/>
    <w:rsid w:val="00A01360"/>
    <w:rsid w:val="00A250FB"/>
    <w:rsid w:val="00A35EE1"/>
    <w:rsid w:val="00A3765F"/>
    <w:rsid w:val="00A50DBD"/>
    <w:rsid w:val="00A51067"/>
    <w:rsid w:val="00A603FD"/>
    <w:rsid w:val="00A616AF"/>
    <w:rsid w:val="00A66E98"/>
    <w:rsid w:val="00A9096B"/>
    <w:rsid w:val="00AB0CB0"/>
    <w:rsid w:val="00AC1E62"/>
    <w:rsid w:val="00AD3902"/>
    <w:rsid w:val="00AF75BF"/>
    <w:rsid w:val="00B5766F"/>
    <w:rsid w:val="00B718D4"/>
    <w:rsid w:val="00B914EE"/>
    <w:rsid w:val="00BD5387"/>
    <w:rsid w:val="00C12D0C"/>
    <w:rsid w:val="00C5447C"/>
    <w:rsid w:val="00C65894"/>
    <w:rsid w:val="00C87A2C"/>
    <w:rsid w:val="00CB5519"/>
    <w:rsid w:val="00CC4C52"/>
    <w:rsid w:val="00D13115"/>
    <w:rsid w:val="00D146EE"/>
    <w:rsid w:val="00D21D72"/>
    <w:rsid w:val="00D81B2F"/>
    <w:rsid w:val="00D906CF"/>
    <w:rsid w:val="00DC51C2"/>
    <w:rsid w:val="00DD087E"/>
    <w:rsid w:val="00DE4E02"/>
    <w:rsid w:val="00E00833"/>
    <w:rsid w:val="00E0550F"/>
    <w:rsid w:val="00E55AD4"/>
    <w:rsid w:val="00E73376"/>
    <w:rsid w:val="00E740A6"/>
    <w:rsid w:val="00E82455"/>
    <w:rsid w:val="00E961B4"/>
    <w:rsid w:val="00EE23FA"/>
    <w:rsid w:val="00EE3D06"/>
    <w:rsid w:val="00F14C09"/>
    <w:rsid w:val="00F231CE"/>
    <w:rsid w:val="00F53189"/>
    <w:rsid w:val="00F54A11"/>
    <w:rsid w:val="00F6054C"/>
    <w:rsid w:val="00F841CE"/>
    <w:rsid w:val="00FB451A"/>
    <w:rsid w:val="00FD6DA3"/>
    <w:rsid w:val="00FE2579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9092-1425-4D4F-ADD0-EE918DD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E3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665F6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E740A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815518"/>
    <w:rPr>
      <w:color w:val="106BBE"/>
    </w:rPr>
  </w:style>
  <w:style w:type="character" w:customStyle="1" w:styleId="a6">
    <w:name w:val="Цветовое выделение"/>
    <w:uiPriority w:val="99"/>
    <w:rsid w:val="004C3C0C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945A6E"/>
    <w:pPr>
      <w:ind w:left="720"/>
      <w:contextualSpacing/>
    </w:pPr>
  </w:style>
  <w:style w:type="table" w:styleId="a8">
    <w:name w:val="Table Grid"/>
    <w:basedOn w:val="a1"/>
    <w:uiPriority w:val="59"/>
    <w:rsid w:val="00F6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01360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444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9444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43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AD39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390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3902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9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3902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97EB-6495-48FD-9D64-2E38C8F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57A871D</Template>
  <TotalTime>561</TotalTime>
  <Pages>10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Закирьянова Инна Юрьевна</cp:lastModifiedBy>
  <cp:revision>43</cp:revision>
  <cp:lastPrinted>2021-06-23T11:01:00Z</cp:lastPrinted>
  <dcterms:created xsi:type="dcterms:W3CDTF">2021-04-07T08:48:00Z</dcterms:created>
  <dcterms:modified xsi:type="dcterms:W3CDTF">2022-08-05T11:00:00Z</dcterms:modified>
</cp:coreProperties>
</file>